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70741" w14:textId="77777777" w:rsidR="00C57C2E" w:rsidRDefault="001F4293" w:rsidP="00C57C2E">
      <w:pPr>
        <w:pStyle w:val="Normalutanindragellerluft"/>
      </w:pPr>
      <w:bookmarkStart w:id="0" w:name="_GoBack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B156AACA84EF4C0F8B2ABF419B81FC1D"/>
        </w:placeholder>
        <w15:appearance w15:val="hidden"/>
        <w:text/>
      </w:sdtPr>
      <w:sdtEndPr/>
      <w:sdtContent>
        <w:p w14:paraId="695E3C00" w14:textId="77777777" w:rsidR="00AF30DD" w:rsidRDefault="00AF30DD" w:rsidP="00CC4C93">
          <w:pPr>
            <w:pStyle w:val="Rubrik1"/>
          </w:pPr>
          <w:r>
            <w:t>Förslag till riksdagsbeslut</w:t>
          </w:r>
        </w:p>
      </w:sdtContent>
    </w:sdt>
    <w:sdt>
      <w:sdtPr>
        <w:rPr>
          <w:rStyle w:val="FrslagstextChar"/>
        </w:rPr>
        <w:alias w:val="Infoga_yrkandena_här"/>
        <w:tag w:val="CC_Format_Yrkanden"/>
        <w:id w:val="332496349"/>
        <w:lock w:val="sdtLocked"/>
        <w:placeholder>
          <w:docPart w:val="C2BCFAED9168437288C7C6E4D969197C"/>
        </w:placeholder>
      </w:sdtPr>
      <w:sdtEndPr>
        <w:rPr>
          <w:rStyle w:val="FrslagstextChar"/>
        </w:rPr>
      </w:sdtEndPr>
      <w:sdtContent>
        <w:p w14:paraId="5F30C1B6" w14:textId="77777777" w:rsidR="007C780D" w:rsidRPr="00433667" w:rsidRDefault="00204A4B" w:rsidP="00DD3400">
          <w:pPr>
            <w:pStyle w:val="Frslagstext"/>
            <w:numPr>
              <w:ilvl w:val="0"/>
              <w:numId w:val="0"/>
            </w:numPr>
          </w:pPr>
          <w:r w:rsidRPr="00433667">
            <w:rPr>
              <w:rStyle w:val="FrslagstextChar"/>
            </w:rPr>
            <w:t>Riksdagen ställer sig bakom det som anförs i motionen om att se över hur övergrepp i rättssak effektivare kan bekämpas och tillkännager detta för regeringen.</w:t>
          </w:r>
        </w:p>
      </w:sdtContent>
    </w:sdt>
    <w:p w14:paraId="6C844AAA" w14:textId="77777777" w:rsidR="00AF30DD" w:rsidRDefault="000156D9" w:rsidP="00AF30DD">
      <w:pPr>
        <w:pStyle w:val="Rubrik1"/>
      </w:pPr>
      <w:bookmarkStart w:id="1" w:name="MotionsStart"/>
      <w:bookmarkEnd w:id="1"/>
      <w:r>
        <w:t>Motivering</w:t>
      </w:r>
    </w:p>
    <w:p w14:paraId="2A315D03" w14:textId="77777777" w:rsidR="00204A4B" w:rsidRDefault="00204A4B" w:rsidP="00204A4B">
      <w:pPr>
        <w:pStyle w:val="Normalutanindragellerluft"/>
      </w:pPr>
      <w:r>
        <w:t>Antalet fall av hot mot målsägande, vittnen, poliser, åklagare och domare ökar oroväckande snabbt. Denna utveckling är oacceptabel i ett rättssamhälle och är ett hot mot hela det svenska rättssystemet och den enskilde medborgarens rättssäkerhet och trygghet.</w:t>
      </w:r>
    </w:p>
    <w:p w14:paraId="42C9FC4E" w14:textId="77777777" w:rsidR="00AF30DD" w:rsidRDefault="00204A4B" w:rsidP="00204A4B">
      <w:r>
        <w:t>Utredningen av denna typ av brott måste prioriteras och en skärpning av straffet för övergrepp i rättssak bör övervägas.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42EB1C9909C4DBC98438F8044F95768"/>
        </w:placeholder>
        <w15:dataBinding w:prefixMappings="xmlns:ns0='http://schemas.riksdagen.se/motion' xmlns:ns1='http://www.w3.org/2001/XMLSchema-instance' " w:xpath="/ns0:motionsdokument[1]/ns0:metadata[1]/ns0:signtext[1]" w:storeItemID="{37F93724-177E-4773-A6EF-62EBDF298BBD}"/>
        <w15:appearance w15:val="hidden"/>
      </w:sdtPr>
      <w:sdtEndPr>
        <w:rPr>
          <w:noProof w:val="0"/>
        </w:rPr>
      </w:sdtEndPr>
      <w:sdtContent>
        <w:tbl>
          <w:tblPr>
            <w:tblW w:w="0" w:type="auto"/>
            <w:tblInd w:w="-1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225"/>
            <w:gridCol w:w="4225"/>
          </w:tblGrid>
          <w:tr w:rsidR="00E52326" w14:paraId="4E3291D8" w14:textId="77777777">
            <w:tblPrEx>
              <w:tblCellMar>
                <w:top w:w="0" w:type="dxa"/>
                <w:bottom w:w="0" w:type="dxa"/>
              </w:tblCellMar>
            </w:tblPrEx>
            <w:trPr>
              <w:trHeight w:hRule="exact" w:val="1300"/>
            </w:trPr>
            <w:tc>
              <w:tcPr>
                <w:tcW w:w="4225" w:type="dxa"/>
                <w:vAlign w:val="bottom"/>
              </w:tcPr>
              <w:p w14:paraId="50C22B05" w14:textId="77777777" w:rsidR="00E52326" w:rsidRDefault="00E52326" w:rsidP="00DD3400">
                <w:pPr>
                  <w:ind w:firstLine="0"/>
                </w:pPr>
                <w:r>
                  <w:rPr>
                    <w:i/>
                  </w:rPr>
                  <w:t>Jan Ericson (M)</w:t>
                </w:r>
              </w:p>
            </w:tc>
            <w:tc>
              <w:tcPr>
                <w:tcW w:w="4225" w:type="dxa"/>
                <w:vAlign w:val="bottom"/>
              </w:tcPr>
              <w:p w14:paraId="43F94E03" w14:textId="77777777" w:rsidR="00E52326" w:rsidRDefault="00E52326" w:rsidP="00DD3400">
                <w:pPr>
                  <w:ind w:firstLine="0"/>
                </w:pPr>
              </w:p>
            </w:tc>
          </w:tr>
        </w:tbl>
        <w:p w14:paraId="20033FCF" w14:textId="0511F39F" w:rsidR="00865E70" w:rsidRPr="00ED19F0" w:rsidRDefault="00E52326" w:rsidP="00DD3400">
          <w:pPr>
            <w:pStyle w:val="Normalutanindragellerluft"/>
          </w:pPr>
          <w:r>
            <w:rPr>
              <w:i/>
            </w:rPr>
            <w:t>.</w:t>
          </w:r>
        </w:p>
      </w:sdtContent>
    </w:sdt>
    <w:sectPr w:rsidR="00865E70" w:rsidRPr="00ED19F0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0905A" w14:textId="77777777" w:rsidR="00A5349E" w:rsidRDefault="00A5349E" w:rsidP="000C1CAD">
      <w:pPr>
        <w:spacing w:line="240" w:lineRule="auto"/>
      </w:pPr>
      <w:r>
        <w:separator/>
      </w:r>
    </w:p>
  </w:endnote>
  <w:endnote w:type="continuationSeparator" w:id="0">
    <w:p w14:paraId="2D985E10" w14:textId="77777777" w:rsidR="00A5349E" w:rsidRDefault="00A5349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48EC3" w14:textId="77777777" w:rsidR="00433667" w:rsidRDefault="0043366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4E157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CEB3C" w14:textId="77777777" w:rsidR="002A705A" w:rsidRDefault="002A705A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201509230942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201509230942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2015-09-23 09:42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2015-09-23 09:42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0C8DF" w14:textId="77777777" w:rsidR="00A5349E" w:rsidRDefault="00A5349E" w:rsidP="000C1CAD">
      <w:pPr>
        <w:spacing w:line="240" w:lineRule="auto"/>
      </w:pPr>
      <w:r>
        <w:separator/>
      </w:r>
    </w:p>
  </w:footnote>
  <w:footnote w:type="continuationSeparator" w:id="0">
    <w:p w14:paraId="038EA198" w14:textId="77777777" w:rsidR="00A5349E" w:rsidRDefault="00A5349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C28EE" w14:textId="77777777" w:rsidR="00433667" w:rsidRDefault="0043366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C67D0" w14:textId="77777777" w:rsidR="00433667" w:rsidRDefault="0043366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C0810" w14:textId="77777777" w:rsidR="00A42228" w:rsidRPr="00C57C2E" w:rsidRDefault="00A42228" w:rsidP="00283E0F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:dataBinding w:xpath="/ns0:motionsdokument[1]/ns0:metadata[1]/ns0:typtext[1]" w:storeItemID="{37F93724-177E-4773-A6EF-62EBDF298BBD}"/>
      <w15:appearance w15:val="hidden"/>
      <w:text/>
    </w:sdtPr>
    <w:sdtEndPr/>
    <w:sdtContent>
      <w:p w14:paraId="13CE3657" w14:textId="77777777" w:rsidR="00A42228" w:rsidRDefault="00A42228" w:rsidP="00283E0F">
        <w:pPr>
          <w:pStyle w:val="FSHNormal"/>
        </w:pPr>
        <w:r>
          <w:t>Enskild motion</w:t>
        </w:r>
      </w:p>
    </w:sdtContent>
  </w:sdt>
  <w:p w14:paraId="690769FD" w14:textId="77777777" w:rsidR="00A42228" w:rsidRDefault="002A705A" w:rsidP="00283E0F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="00A42228" w:rsidRPr="007B02F6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:dataBinding w:prefixMappings="xmlns:ns0='http://schemas.riksdagen.se/motion' xmlns:ns1='http://www.w3.org/2001/XMLSchema-instance' " w:xpath="/ns0:motionsdokument[1]/ns0:motionsuppgifter[1]/ns0:riksmote[1]" w:storeItemID="{37F93724-177E-4773-A6EF-62EBDF298BBD}"/>
        <w15:appearance w15:val="hidden"/>
        <w:text/>
      </w:sdtPr>
      <w:sdtEndPr/>
      <w:sdtContent>
        <w:r w:rsidR="00204A4B"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:dataBinding w:xpath="/ns0:motionsdokument[1]/ns0:metadata[1]/ns0:partibeteckning[1]" w:storeItemID="{37F93724-177E-4773-A6EF-62EBDF298BBD}"/>
        <w15:appearance w15:val="hidden"/>
        <w:text/>
      </w:sdtPr>
      <w:sdtEndPr/>
      <w:sdtContent>
        <w:r w:rsidR="00A42228" w:rsidRPr="00BB099C">
          <w:rPr>
            <w:rStyle w:val="Platshllartext"/>
            <w:color w:val="808080" w:themeColor="background1" w:themeShade="80"/>
          </w:rPr>
          <w:t xml:space="preserve">  </w:t>
        </w:r>
      </w:sdtContent>
    </w:sdt>
  </w:p>
  <w:p w14:paraId="5C7A0C90" w14:textId="77777777" w:rsidR="00A42228" w:rsidRDefault="002A705A" w:rsidP="00283E0F">
    <w:pPr>
      <w:pStyle w:val="FSHRub2"/>
    </w:pPr>
    <w:sdt>
      <w:sdtPr>
        <w:alias w:val="CC_Noformat_Avtext"/>
        <w:tag w:val="CC_Noformat_Avtext"/>
        <w:id w:val="1389603703"/>
        <w:lock w:val="sdtContentLocked"/>
        <w:dataBinding w:xpath="/ns0:motionsdokument[1]/ns0:metadata[1]/ns0:avtext[1]" w:storeItemID="{37F93724-177E-4773-A6EF-62EBDF298BBD}"/>
        <w15:appearance w15:val="hidden"/>
        <w:text/>
      </w:sdtPr>
      <w:sdtEndPr/>
      <w:sdtContent>
        <w:r w:rsidR="00204A4B">
          <w:t>av Jan Ericson (M)</w:t>
        </w:r>
      </w:sdtContent>
    </w:sdt>
  </w:p>
  <w:sdt>
    <w:sdtPr>
      <w:alias w:val="CC_Noformat_Rubtext"/>
      <w:tag w:val="CC_Noformat_Rubtext"/>
      <w:id w:val="1800419874"/>
      <w:lock w:val="sdtContentLocked"/>
      <w:dataBinding w:xpath="/ns0:motionsdokument[1]/ns0:motionsuppgifter[1]/ns0:rubrik[1]" w:storeItemID="{37F93724-177E-4773-A6EF-62EBDF298BBD}"/>
      <w15:appearance w15:val="hidden"/>
      <w:text/>
    </w:sdtPr>
    <w:sdtEndPr/>
    <w:sdtContent>
      <w:p w14:paraId="5140E19A" w14:textId="77777777" w:rsidR="00A42228" w:rsidRDefault="00204A4B" w:rsidP="00283E0F">
        <w:pPr>
          <w:pStyle w:val="FSHRub2"/>
        </w:pPr>
        <w:r>
          <w:t>Skärpta åtgärder mot övergrepp i rättssak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14:paraId="411BC35C" w14:textId="77777777" w:rsidR="00A42228" w:rsidRDefault="00A42228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204A4B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4A4B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05A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667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2B20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6E05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349E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3400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2326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4D38B0"/>
  <w15:chartTrackingRefBased/>
  <w15:docId w15:val="{C09FCEBE-FD0A-4AE5-BE46-AB3C6C37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28aa\AppData\Roaming\Microsoft\Mallar\Motion\Moti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56AACA84EF4C0F8B2ABF419B81FC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6AFC70-504B-4A93-9293-592BD6753DD7}"/>
      </w:docPartPr>
      <w:docPartBody>
        <w:p w:rsidR="009F70BE" w:rsidRDefault="00115361">
          <w:pPr>
            <w:pStyle w:val="B156AACA84EF4C0F8B2ABF419B81FC1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2BCFAED9168437288C7C6E4D96919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AF694A-BE53-4488-A326-525A84D77570}"/>
      </w:docPartPr>
      <w:docPartBody>
        <w:p w:rsidR="009F70BE" w:rsidRDefault="00115361">
          <w:pPr>
            <w:pStyle w:val="C2BCFAED9168437288C7C6E4D969197C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142EB1C9909C4DBC98438F8044F957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CD1F41-EE0F-4074-99FC-CFF0C475C723}"/>
      </w:docPartPr>
      <w:docPartBody>
        <w:p w:rsidR="009F70BE" w:rsidRDefault="00115361">
          <w:pPr>
            <w:pStyle w:val="142EB1C9909C4DBC98438F8044F95768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61"/>
    <w:rsid w:val="00115361"/>
    <w:rsid w:val="009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156AACA84EF4C0F8B2ABF419B81FC1D">
    <w:name w:val="B156AACA84EF4C0F8B2ABF419B81FC1D"/>
  </w:style>
  <w:style w:type="paragraph" w:customStyle="1" w:styleId="C2BCFAED9168437288C7C6E4D969197C">
    <w:name w:val="C2BCFAED9168437288C7C6E4D969197C"/>
  </w:style>
  <w:style w:type="paragraph" w:customStyle="1" w:styleId="142EB1C9909C4DBC98438F8044F95768">
    <w:name w:val="142EB1C9909C4DBC98438F8044F957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3ae5f5e3-f708-4927-918e-f562a8ebc17e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otionsdokument xmlns="http://schemas.riksdagen.se/motion" xmlns:xsi="http://www.w3.org/2001/XMLSchema-instance" xsi:noNamespaceSchemaLocation="motion.xsd">
  <motionsuppgifter>
    <motionstyp>Enskild</motionstyp>
    <rubrik xmlns="http://schemas.riksdagen.se/motion">Skärpta åtgärder mot övergrepp i rättssak</rubrik>
    <utgiftsomrade>för framtida bruk</utgiftsomrade>
    <riksmote xmlns="http://schemas.riksdagen.se/motion">2015/16</riksmote>
    <partikod xmlns="http://schemas.riksdagen.se/motion">M</partikod>
    <partinummer xmlns="http://schemas.riksdagen.se/motion">1076</partinummer>
    <underskriftsdatum>Stockholm den</underskriftsdatum>
    <kontaktperson>
      <namn/>
      <email xmlns="http://schemas.riksdagen.se/motion">christine.hanefalk@riksdagen.se</email>
    </kontaktperson>
    <checksumma>*TA962C2B36148*</checksumma>
    <motionskategori>Fristående</motionskategori>
  </motionsuppgifter>
  <anledning>
    <dokumenttyp/>
    <rubrik/>
    <riksmote/>
    <ar/>
    <dokumentnummer/>
    <organ/>
    <guid/>
    <sistainlamningsdag/>
  </anledning>
  <lista_motionar xmlns="http://schemas.riksdagen.se/motion">
    <motionar>
      <id>77</id>
      <personguid>5c11ef9b-d56d-4e85-8cc6-800f0257548a</personguid>
      <riksdagsfornamn>Jan</riksdagsfornamn>
      <riksdagsefternamn>Ericson</riksdagsefternamn>
      <iort/>
      <roll/>
      <partikod>M</partikod>
    </motionar>
  </lista_motionar>
  <lista_yrkande>
    <yrkande>
      <ordningsnummer/>
      <typ/>
      <text/>
    </yrkande>
  </lista_yrkande>
  <metadata>
    <PersonGUIDs>00000000-0000-0000-0000-000000000000</PersonGUIDs>
    <mallversion>1.3.0</mallversion>
    <panelversion>1.0.2</panelversion>
    <antalmot>1</antalmot>
    <antalyrk>1</antalyrk>
    <KKMO>0</KKMO>
    <avtext>av Jan Ericson (M)</avtext>
    <rubtext/>
    <signtext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Id="rId2" Type="http://schemas.microsoft.com/office/2011/relationships/webextensiontaskpanes" Target="word/webextensions/taskpanes.xml"/&gt;&lt;Relationship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xmlns:wps="http://schemas.microsoft.com/office/word/2010/wordprocessingShape"&gt;&lt;w:body&gt;&lt;w:tbl&gt;&lt;w:tblPr&gt;&lt;w:tblW w:w="0" w:type="auto"/&gt;&lt;w:tblInd w:w="-10" w:type="dxa"/&gt;&lt;w:tblCellMar&gt;&lt;w:left w:w="0" w:type="dxa"/&gt;&lt;w:right w:w="0" w:type="dxa"/&gt;&lt;/w:tblCellMar&gt;&lt;w:tblLook w:val="04A0" w:firstRow="1" w:lastRow="0" w:firstColumn="1" w:lastColumn="0" w:noHBand="0" w:noVBand="1"/&gt;&lt;/w:tblPr&gt;&lt;w:tblGrid&gt;&lt;w:gridCol w:w="4225"/&gt;&lt;w:gridCol w:w="4225"/&gt;&lt;/w:tblGrid&gt;&lt;w:tr w:rsidR="00E52326"&gt;&lt;w:tblPrEx&gt;&lt;w:tblCellMar&gt;&lt;w:top w:w="0" w:type="dxa"/&gt;&lt;w:bottom w:w="0" w:type="dxa"/&gt;&lt;/w:tblCellMar&gt;&lt;/w:tblPrEx&gt;&lt;w:trPr&gt;&lt;w:trHeight w:hRule="exact" w:val="1300"/&gt;&lt;/w:trPr&gt;&lt;w:tc&gt;&lt;w:tcPr&gt;&lt;w:tcW w:w="4225" w:type="dxa"/&gt;&lt;w:vAlign w:val="bottom"/&gt;&lt;/w:tcPr&gt;&lt;w:p w:rsidR="00E52326" w:rsidRDefault="00E52326" w:rsidP="00DD3400"&gt;&lt;w:pPr&gt;&lt;w:ind w:firstLine="0"/&gt;&lt;/w:pPr&gt;&lt;w:r&gt;&lt;w:rPr&gt;&lt;w:i/&gt;&lt;/w:rPr&gt;&lt;w:t&gt;Jan Ericson (M)&lt;/w:t&gt;&lt;/w:r&gt;&lt;/w:p&gt;&lt;/w:tc&gt;&lt;w:tc&gt;&lt;w:tcPr&gt;&lt;w:tcW w:w="4225" w:type="dxa"/&gt;&lt;w:vAlign w:val="bottom"/&gt;&lt;/w:tcPr&gt;&lt;w:p w:rsidR="00E52326" w:rsidRDefault="00E52326" w:rsidP="00DD3400"&gt;&lt;w:pPr&gt;&lt;w:ind w:firstLine="0"/&gt;&lt;/w:pPr&gt;&lt;/w:p&gt;&lt;/w:tc&gt;&lt;/w:tr&gt;&lt;/w:tbl&gt;&lt;w:p w:rsidR="00865E70" w:rsidRPr="00ED19F0" w:rsidRDefault="00E52326" w:rsidP="00DD3400"&gt;&lt;w:pPr&gt;&lt;w:pStyle w:val="Normalutanindragellerluft"/&gt;&lt;/w:pPr&gt;&lt;w:r&gt;&lt;w:rPr&gt;&lt;w:i/&gt;&lt;/w:rPr&gt;&lt;w:t&gt;.&lt;/w:t&gt;&lt;/w:r&gt;&lt;/w:p&gt;&lt;w:p w:rsidR="00000000" w:rsidRDefault="008D69E2"/&gt;&lt;w:sectPr w:rsidR="00000000"&gt;&lt;w:pgSz w:w="12240" w:h="15840"/&gt;&lt;w:pgMar w:top="1417" w:right="1417" w:bottom="1417" w:left="1417" w:header="720" w:footer="720" w:gutter="0"/&gt;&lt;w:cols w:space="720"/&gt;&lt;/w:sectPr&gt;&lt;/w:body&gt;&lt;/w:document&gt;&lt;/pkg:xmlData&gt;&lt;/pkg:part&gt;&lt;pkg:part pkg:name="/word/webextensions/webextension1.xml" pkg:contentType="application/vnd.ms-office.webextension+xml"&gt;&lt;pkg:xmlData&gt;&lt;we:webextension id="{2DE2D35A-1ACC-4FB6-A8B0-ACBFAEFD30E5}" xmlns:we="http://schemas.microsoft.com/office/webextensions/webextension/2010/11"&gt;&lt;we:reference id="3ae5f5e3-f708-4927-918e-f562a8ebc17e" version="1.0.0.0" store="https://applikationer.riksdagen.se/appkatalog" storeType="SPCatalog"/&gt;&lt;we:alternateReferences/&gt;&lt;we:properties/&gt;&lt;we:bindings/&gt;&lt;we:snapshot xmlns:r="http://schemas.openxmlformats.org/officeDocument/2006/relationships"/&gt;&lt;/we:webextension&gt;&lt;/pkg:xmlData&gt;&lt;/pkg:part&gt;&lt;pkg:part pkg:name="/word/webextensions/taskpanes.xml" pkg:contentType="application/vnd.ms-office.webextensiontaskpanes+xml"&gt;&lt;pkg:xmlData&gt;&lt;wetp:taskpanes xmlns:wetp="http://schemas.microsoft.com/office/webextensions/taskpanes/2010/11"&gt;&lt;wetp:taskpane dockstate="right" visibility="1" width="350" row="1" locked="1"&gt;&lt;wetp:webextensionref r:id="rId1" xmlns:r="http://schemas.openxmlformats.org/officeDocument/2006/relationships"/&gt;&lt;/wetp:taskpane&gt;&lt;/wetp:taskpanes&gt;&lt;/pkg:xmlData&gt;&lt;/pkg:part&gt;&lt;pkg:part pkg:name="/word/webextensions/_rels/taskpanes.xml.rels" pkg:contentType="application/vnd.openxmlformats-package.relationships+xml"&gt;&lt;pkg:xmlData&gt;&lt;Relationships xmlns="http://schemas.openxmlformats.org/package/2006/relationships"&gt;&lt;Relationship Id="rId1" Type="http://schemas.microsoft.com/office/2011/relationships/webextension" Target="webextension1.xml"/&gt;&lt;/Relationships&gt;&lt;/pkg:xmlData&gt;&lt;/pkg:part&gt;&lt;pkg:part pkg:name="/word/styles.xml" pkg:contentType="application/vnd.openxmlformats-officedocument.wordprocessingml.styles+xml"&gt;&lt;pkg:xmlData&gt;&lt;w:styles mc:Ignorable="w14 w15"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xmlns:w15="http://schemas.microsoft.com/office/word/2012/wordml"&gt;&lt;w:docDefaults&gt;&lt;w:rPrDefault&gt;&lt;w:rPr&gt;&lt;w:rFonts w:asciiTheme="minorHAnsi" w:eastAsiaTheme="minorHAnsi" w:hAnsiTheme="minorHAnsi" w:cstheme="minorBidi"/&gt;&lt;w:sz w:val="24"/&gt;&lt;w:szCs w:val="24"/&gt;&lt;w:lang w:val="en-GB" w:eastAsia="en-US" w:bidi="ar-SA"/&gt;&lt;/w:rPr&gt;&lt;/w:rPrDefault&gt;&lt;w:pPrDefault&gt;&lt;w:pPr&gt;&lt;w:spacing w:after="240"/&gt;&lt;w:ind w:firstLine="284"/&gt;&lt;/w:pPr&gt;&lt;/w:pPrDefault&gt;&lt;/w:docDefaults&gt;&lt;w:style w:type="paragraph" w:default="1" w:styleId="Normal"&gt;&lt;w:name w:val="Normal"/&gt;&lt;w:aliases w:val="Normal med indrag eller luft,Normal indrag"/&gt;&lt;w:qFormat/&gt;&lt;w:rsid w:val="00194E0E"/&gt;&lt;w:pPr&gt;&lt;w:tabs&gt;&lt;w:tab w:val="left" w:pos="284"/&gt;&lt;w:tab w:val="left" w:pos="567"/&gt;&lt;w:tab w:val="left" w:pos="851"/&gt;&lt;w:tab w:val="left" w:pos="1134"/&gt;&lt;w:tab w:val="left" w:pos="1701"/&gt;&lt;w:tab w:val="left" w:pos="2268"/&gt;&lt;w:tab w:val="center" w:pos="4536"/&gt;&lt;w:tab w:val="right" w:pos="9072"/&gt;&lt;/w:tabs&gt;&lt;w:spacing w:after="0" w:line="360" w:lineRule="auto"/&gt;&lt;/w:pPr&gt;&lt;w:rPr&gt;&lt;w:kern w:val="28"/&gt;&lt;w:lang w:val="sv-SE"/&gt;&lt;w14:numSpacing w14:val="proportional"/&gt;&lt;/w:rPr&gt;&lt;/w:style&gt;&lt;w:style w:type="paragraph" w:styleId="Rubrik1"&gt;&lt;w:name w:val="heading 1"/&gt;&lt;w:next w:val="Normalutanindragellerluft"/&gt;&lt;w:link w:val="Rubrik1Char"/&gt;&lt;w:qFormat/&gt;&lt;w:rsid w:val="008851F6"/&gt;&lt;w:pPr&gt;&lt;w:keepNext/&gt;&lt;w:keepLines/&gt;&lt;w:suppressLineNumbers/&gt;&lt;w:suppressAutoHyphens/&gt;&lt;w:spacing w:before="240" w:after="120"/&gt;&lt;w:ind w:firstLine="0"/&gt;&lt;w:outlineLvl w:val="0"/&gt;&lt;/w:pPr&gt;&lt;w:rPr&gt;&lt;w:rFonts w:asciiTheme="majorHAnsi" w:hAnsiTheme="majorHAnsi"/&gt;&lt;w:b/&gt;&lt;w:kern w:val="28"/&gt;&lt;w:sz w:val="32"/&gt;&lt;w:lang w:val="sv-SE"/&gt;&lt;/w:rPr&gt;&lt;/w:style&gt;&lt;w:style w:type="paragraph" w:styleId="Rubrik2"&gt;&lt;w:name w:val="heading 2"/&gt;&lt;w:basedOn w:val="Rubrik1"/&gt;&lt;w:next w:val="Normal"/&gt;&lt;w:link w:val="Rubrik2Char"/&gt;&lt;w:qFormat/&gt;&lt;w:rsid w:val="00B45E15"/&gt;&lt;w:pPr&gt;&lt;w:outlineLvl w:val="1"/&gt;&lt;/w:pPr&gt;&lt;w:rPr&gt;&lt;w:sz w:val="27"/&gt;&lt;/w:rPr&gt;&lt;/w:style&gt;&lt;w:style w:type="paragraph" w:styleId="Rubrik3"&gt;&lt;w:name w:val="heading 3"/&gt;&lt;w:basedOn w:val="Rubrik2"/&gt;&lt;w:next w:val="Normal"/&gt;&lt;w:link w:val="Rubrik3Char"/&gt;&lt;w:qFormat/&gt;&lt;w:rsid w:val="008851F6"/&gt;&lt;w:pPr&gt;&lt;w:spacing w:line="240" w:lineRule="atLeast"/&gt;&lt;w:outlineLvl w:val="2"/&gt;&lt;/w:pPr&gt;&lt;w:rPr&gt;&lt;w:rFonts w:cs="Arial"/&gt;&lt;w:bCs/&gt;&lt;w:sz w:val="23"/&gt;&lt;w:szCs w:val="26"/&gt;&lt;/w:rPr&gt;&lt;/w:style&gt;&lt;w:style w:type="paragraph" w:styleId="Rubrik4"&gt;&lt;w:name w:val="heading 4"/&gt;&lt;w:basedOn w:val="Rubrik3"/&gt;&lt;w:next w:val="Normal"/&gt;&lt;w:link w:val="Rubrik4Char"/&gt;&lt;w:uiPriority w:val="4"/&gt;&lt;w:unhideWhenUsed/&gt;&lt;w:rsid w:val="00B45E15"/&gt;&lt;w:pPr&gt;&lt;w:spacing w:before="120" w:after="80"/&gt;&lt;w:outlineLvl w:val="3"/&gt;&lt;/w:pPr&gt;&lt;w:rPr&gt;&lt;w:bCs w:val="0"/&gt;&lt;w:sz w:val="21"/&gt;&lt;w:szCs w:val="28"/&gt;&lt;/w:rPr&gt;&lt;/w:style&gt;&lt;w:style w:type="paragraph" w:styleId="Rubrik5"&gt;&lt;w:name w:val="heading 5"/&gt;&lt;w:basedOn w:val="Rubrik4"/&gt;&lt;w:next w:val="Normal"/&gt;&lt;w:link w:val="Rubrik5Char"/&gt;&lt;w:uiPriority w:val="4"/&gt;&lt;w:unhideWhenUsed/&gt;&lt;w:rsid w:val="00B45E15"/&gt;&lt;w:pPr&gt;&lt;w:outlineLvl w:val="4"/&gt;&lt;/w:pPr&gt;&lt;w:rPr&gt;&lt;w:rFonts w:cstheme="minorBidi"/&gt;&lt;w:iCs/&gt;&lt;w:szCs w:val="26"/&gt;&lt;/w:rPr&gt;&lt;/w:style&gt;&lt;w:style w:type="paragraph" w:styleId="Rubrik6"&gt;&lt;w:name w:val="heading 6"/&gt;&lt;w:basedOn w:val="Rubrik5"/&gt;&lt;w:next w:val="Normal"/&gt;&lt;w:link w:val="Rubrik6Char"/&gt;&lt;w:uiPriority w:val="4"/&gt;&lt;w:unhideWhenUsed/&gt;&lt;w:rsid w:val="008851F6"/&gt;&lt;w:pPr&gt;&lt;w:outlineLvl w:val="5"/&gt;&lt;/w:pPr&gt;&lt;w:rPr&gt;&lt;w:bCs/&gt;&lt;w:szCs w:val="22"/&gt;&lt;/w:rPr&gt;&lt;/w:style&gt;&lt;w:style w:type="paragraph" w:styleId="Rubrik7"&gt;&lt;w:name w:val="heading 7"/&gt;&lt;w:basedOn w:val="Rubrik6"/&gt;&lt;w:next w:val="Normal"/&gt;&lt;w:link w:val="Rubrik7Char"/&gt;&lt;w:uiPriority w:val="4"/&gt;&lt;w:semiHidden/&gt;&lt;w:rsid w:val="008851F6"/&gt;&lt;w:pPr&gt;&lt;w:spacing w:after="0"/&gt;&lt;w:outlineLvl w:val="6"/&gt;&lt;/w:pPr&gt;&lt;w:rPr&gt;&lt;w:rFonts w:eastAsiaTheme="majorEastAsia" w:cstheme="majorBidi"/&gt;&lt;w:iCs w:val="0"/&gt;&lt;/w:rPr&gt;&lt;/w:style&gt;&lt;w:style w:type="paragraph" w:styleId="Rubrik8"&gt;&lt;w:name w:val="heading 8"/&gt;&lt;w:basedOn w:val="Rubrik7"/&gt;&lt;w:next w:val="Normal"/&gt;&lt;w:link w:val="Rubrik8Char"/&gt;&lt;w:uiPriority w:val="4"/&gt;&lt;w:semiHidden/&gt;&lt;w:rsid w:val="008851F6"/&gt;&lt;w:pPr&gt;&lt;w:outlineLvl w:val="7"/&gt;&lt;/w:pPr&gt;&lt;w:rPr&gt;&lt;w:szCs w:val="21"/&gt;&lt;/w:rPr&gt;&lt;/w:style&gt;&lt;w:style w:type="paragraph" w:styleId="Rubrik9"&gt;&lt;w:name w:val="heading 9"/&gt;&lt;w:basedOn w:val="Rubrik8"/&gt;&lt;w:next w:val="Normal"/&gt;&lt;w:link w:val="Rubrik9Char"/&gt;&lt;w:uiPriority w:val="4"/&gt;&lt;w:semiHidden/&gt;&lt;w:rsid w:val="008851F6"/&gt;&lt;w:pPr&gt;&lt;w:spacing w:before="0"/&gt;&lt;w:outlineLvl w:val="8"/&gt;&lt;/w:pPr&gt;&lt;w:rPr&gt;&lt;w:iCs/&gt;&lt;/w:rPr&gt;&lt;/w:style&gt;&lt;w:style w:type="character" w:default="1" w:styleId="Standardstycketeckensnitt"&gt;&lt;w:name w:val="Default Paragraph Font"/&gt;&lt;w:uiPriority w:val="1"/&gt;&lt;w:semiHidden/&gt;&lt;w:unhideWhenUsed/&gt;&lt;/w:style&gt;&lt;w:style w:type="table" w:default="1" w:styleId="Normaltabell"&gt;&lt;w:name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w:styleId="Ingenlista"&gt;&lt;w:name w:val="No List"/&gt;&lt;w:uiPriority w:val="99"/&gt;&lt;w:semiHidden/&gt;&lt;w:unhideWhenUsed/&gt;&lt;/w:style&gt;&lt;w:style w:type="character" w:customStyle="1" w:styleId="Rubrik1Char"&gt;&lt;w:name w:val="Rubrik 1 Char"/&gt;&lt;w:basedOn w:val="Standardstycketeckensnitt"/&gt;&lt;w:link w:val="Rubrik1"/&gt;&lt;w:rsid w:val="00A72ADC"/&gt;&lt;w:rPr&gt;&lt;w:rFonts w:asciiTheme="majorHAnsi" w:hAnsiTheme="majorHAnsi"/&gt;&lt;w:b/&gt;&lt;w:kern w:val="28"/&gt;&lt;w:sz w:val="32"/&gt;&lt;w:lang w:val="sv-SE"/&gt;&lt;/w:rPr&gt;&lt;/w:style&gt;&lt;w:style w:type="character" w:customStyle="1" w:styleId="Rubrik2Char"&gt;&lt;w:name w:val="Rubrik 2 Char"/&gt;&lt;w:basedOn w:val="Standardstycketeckensnitt"/&gt;&lt;w:link w:val="Rubrik2"/&gt;&lt;w:rsid w:val="00A72ADC"/&gt;&lt;w:rPr&gt;&lt;w:rFonts w:asciiTheme="majorHAnsi" w:hAnsiTheme="majorHAnsi"/&gt;&lt;w:b/&gt;&lt;w:kern w:val="28"/&gt;&lt;w:sz w:val="27"/&gt;&lt;w:lang w:val="sv-SE"/&gt;&lt;/w:rPr&gt;&lt;/w:style&gt;&lt;w:style w:type="character" w:customStyle="1" w:styleId="Rubrik3Char"&gt;&lt;w:name w:val="Rubrik 3 Char"/&gt;&lt;w:basedOn w:val="Standardstycketeckensnitt"/&gt;&lt;w:link w:val="Rubrik3"/&gt;&lt;w:rsid w:val="00A72ADC"/&gt;&lt;w:rPr&gt;&lt;w:rFonts w:asciiTheme="majorHAnsi" w:hAnsiTheme="majorHAnsi" w:cs="Arial"/&gt;&lt;w:b/&gt;&lt;w:bCs/&gt;&lt;w:kern w:val="28"/&gt;&lt;w:sz w:val="23"/&gt;&lt;w:szCs w:val="26"/&gt;&lt;w:lang w:val="sv-SE"/&gt;&lt;/w:rPr&gt;&lt;/w:style&gt;&lt;w:style w:type="character" w:customStyle="1" w:styleId="Rubrik4Char"&gt;&lt;w:name w:val="Rubrik 4 Char"/&gt;&lt;w:basedOn w:val="Standardstycketeckensnitt"/&gt;&lt;w:link w:val="Rubrik4"/&gt;&lt;w:uiPriority w:val="4"/&gt;&lt;w:rsid w:val="000953C2"/&gt;&lt;w:rPr&gt;&lt;w:rFonts w:asciiTheme="majorHAnsi" w:hAnsiTheme="majorHAnsi" w:cs="Arial"/&gt;&lt;w:b/&gt;&lt;w:kern w:val="28"/&gt;&lt;w:sz w:val="21"/&gt;&lt;w:szCs w:val="28"/&gt;&lt;w:lang w:val="sv-SE"/&gt;&lt;/w:rPr&gt;&lt;/w:style&gt;&lt;w:style w:type="character" w:customStyle="1" w:styleId="Rubrik5Char"&gt;&lt;w:name w:val="Rubrik 5 Char"/&gt;&lt;w:basedOn w:val="Standardstycketeckensnitt"/&gt;&lt;w:link w:val="Rubrik5"/&gt;&lt;w:uiPriority w:val="4"/&gt;&lt;w:rsid w:val="000953C2"/&gt;&lt;w:rPr&gt;&lt;w:rFonts w:asciiTheme="majorHAnsi" w:hAnsiTheme="majorHAnsi"/&gt;&lt;w:b/&gt;&lt;w:iCs/&gt;&lt;w:kern w:val="28"/&gt;&lt;w:sz w:val="21"/&gt;&lt;w:szCs w:val="26"/&gt;&lt;w:lang w:val="sv-SE"/&gt;&lt;/w:rPr&gt;&lt;/w:style&gt;&lt;w:style w:type="character" w:customStyle="1" w:styleId="Rubrik6Char"&gt;&lt;w:name w:val="Rubrik 6 Char"/&gt;&lt;w:basedOn w:val="Standardstycketeckensnitt"/&gt;&lt;w:link w:val="Rubrik6"/&gt;&lt;w:uiPriority w:val="4"/&gt;&lt;w:rsid w:val="000953C2"/&gt;&lt;w:rPr&gt;&lt;w:rFonts w:asciiTheme="majorHAnsi" w:hAnsiTheme="majorHAnsi"/&gt;&lt;w:b/&gt;&lt;w:bCs/&gt;&lt;w:iCs/&gt;&lt;w:kern w:val="28"/&gt;&lt;w:sz w:val="21"/&gt;&lt;w:szCs w:val="22"/&gt;&lt;w:lang w:val="sv-SE"/&gt;&lt;/w:rPr&gt;&lt;/w:style&gt;&lt;w:style w:type="character" w:customStyle="1" w:styleId="Rubrik7Char"&gt;&lt;w:name w:val="Rubrik 7 Char"/&gt;&lt;w:basedOn w:val="Standardstycketeckensnitt"/&gt;&lt;w:link w:val="Rubrik7"/&gt;&lt;w:uiPriority w:val="4"/&gt;&lt;w:semiHidden/&gt;&lt;w:rsid w:val="00AC01B5"/&gt;&lt;w:rPr&gt;&lt;w:rFonts w:asciiTheme="majorHAnsi" w:eastAsiaTheme="majorEastAsia" w:hAnsiTheme="majorHAnsi" w:cstheme="majorBidi"/&gt;&lt;w:b/&gt;&lt;w:bCs/&gt;&lt;w:kern w:val="28"/&gt;&lt;w:sz w:val="21"/&gt;&lt;w:szCs w:val="22"/&gt;&lt;w:lang w:val="sv-SE"/&gt;&lt;/w:rPr&gt;&lt;/w:style&gt;&lt;w:style w:type="paragraph" w:customStyle="1" w:styleId="Normalutanindragellerluft"&gt;&lt;w:name w:val="Normal utan indrag eller luft"/&gt;&lt;w:next w:val="Normal"/&gt;&lt;w:link w:val="NormalutanindragellerluftChar"/&gt;&lt;w:qFormat/&gt;&lt;w:rsid w:val="004B262F"/&gt;&lt;w:pPr&gt;&lt;w:tabs&gt;&lt;w:tab w:val="left" w:pos="284"/&gt;&lt;w:tab w:val="left" w:pos="567"/&gt;&lt;w:tab w:val="left" w:pos="851"/&gt;&lt;w:tab w:val="left" w:pos="1134"/&gt;&lt;w:tab w:val="left" w:pos="1701"/&gt;&lt;w:tab w:val="left" w:pos="2268"/&gt;&lt;w:tab w:val="center" w:pos="4536"/&gt;&lt;w:tab w:val="right" w:pos="9072"/&gt;&lt;/w:tabs&gt;&lt;w:spacing w:after="0" w:line="360" w:lineRule="auto"/&gt;&lt;w:ind w:firstLine="0"/&gt;&lt;/w:pPr&gt;&lt;w:rPr&gt;&lt;w:kern w:val="28"/&gt;&lt;w:lang w:val="sv-SE"/&gt;&lt;w14:numSpacing w14:val="proportional"/&gt;&lt;/w:rPr&gt;&lt;/w:style&gt;&lt;w:style w:type="paragraph" w:styleId="Citat"&gt;&lt;w:name w:val="Quote"/&gt;&lt;w:basedOn w:val="Normalutanindragellerluft"/&gt;&lt;w:link w:val="CitatChar"/&gt;&lt;w:uiPriority w:val="2"/&gt;&lt;w:qFormat/&gt;&lt;w:rsid w:val="00814412"/&gt;&lt;w:pPr&gt;&lt;w:spacing w:line="240" w:lineRule="exact"/&gt;&lt;w:ind w:left="567" w:right="567"/&gt;&lt;/w:pPr&gt;&lt;w:rPr&gt;&lt;w:iCs/&gt;&lt;/w:rPr&gt;&lt;/w:style&gt;&lt;w:style w:type="character" w:customStyle="1" w:styleId="CitatChar"&gt;&lt;w:name w:val="Citat Char"/&gt;&lt;w:basedOn w:val="Standardstycketeckensnitt"/&gt;&lt;w:link w:val="Citat"/&gt;&lt;w:uiPriority w:val="2"/&gt;&lt;w:rsid w:val="00814412"/&gt;&lt;w:rPr&gt;&lt;w:iCs/&gt;&lt;w:kern w:val="28"/&gt;&lt;w:lang w:val="sv-SE"/&gt;&lt;w14:numSpacing w14:val="proportional"/&gt;&lt;/w:rPr&gt;&lt;/w:style&gt;&lt;w:style w:type="paragraph" w:customStyle="1" w:styleId="Citatmedindrag"&gt;&lt;w:name w:val="Citat med indrag"/&gt;&lt;w:basedOn w:val="Citat"/&gt;&lt;w:uiPriority w:val="2"/&gt;&lt;w:qFormat/&gt;&lt;w:rsid w:val="002166EB"/&gt;&lt;w:pPr&gt;&lt;w:ind w:firstLine="284"/&gt;&lt;/w:pPr&gt;&lt;/w:style&gt;&lt;w:style w:type="paragraph" w:customStyle="1" w:styleId="Citaticitat"&gt;&lt;w:name w:val="Citat i citat"/&gt;&lt;w:basedOn w:val="Citat"/&gt;&lt;w:next w:val="Citatmedindrag"/&gt;&lt;w:autoRedefine/&gt;&lt;w:uiPriority w:val="2"/&gt;&lt;w:unhideWhenUsed/&gt;&lt;w:rsid w:val="00642242"/&gt;&lt;w:pPr&gt;&lt;w:ind w:left="1134"/&gt;&lt;/w:pPr&gt;&lt;/w:style&gt;&lt;w:style w:type="paragraph" w:styleId="Fotnotstext"&gt;&lt;w:name w:val="footnote text"/&gt;&lt;w:basedOn w:val="Normalutanindragellerluft"/&gt;&lt;w:link w:val="FotnotstextChar"/&gt;&lt;w:uiPriority w:val="5"/&gt;&lt;w:semiHidden/&gt;&lt;w:unhideWhenUsed/&gt;&lt;w:rsid w:val="00D03CE4"/&gt;&lt;w:pPr&gt;&lt;w:spacing w:after="40" w:line="200" w:lineRule="exact"/&gt;&lt;/w:pPr&gt;&lt;w:rPr&gt;&lt;w:sz w:val="20"/&gt;&lt;w:szCs w:val="20"/&gt;&lt;/w:rPr&gt;&lt;/w:style&gt;&lt;w:style w:type="character" w:customStyle="1" w:styleId="FotnotstextChar"&gt;&lt;w:name w:val="Fotnotstext Char"/&gt;&lt;w:basedOn w:val="Standardstycketeckensnitt"/&gt;&lt;w:link w:val="Fotnotstext"/&gt;&lt;w:uiPriority w:val="5"/&gt;&lt;w:semiHidden/&gt;&lt;w:rsid w:val="00814412"/&gt;&lt;w:rPr&gt;&lt;w:kern w:val="28"/&gt;&lt;w:sz w:val="20"/&gt;&lt;w:szCs w:val="20"/&gt;&lt;w:lang w:val="sv-SE"/&gt;&lt;w14:numSpacing w14:val="proportional"/&gt;&lt;/w:rPr&gt;&lt;/w:style&gt;&lt;w:style w:type="paragraph" w:styleId="Innehllsfrteckningsrubrik"&gt;&lt;w:name w:val="TOC Heading"/&gt;&lt;w:basedOn w:val="Rubrik1"/&gt;&lt;w:next w:val="Normal"/&gt;&lt;w:uiPriority w:val="58"/&gt;&lt;w:semiHidden/&gt;&lt;w:rsid w:val="00AA362D"/&gt;&lt;w:pPr&gt;&lt;w:outlineLvl w:val="9"/&gt;&lt;/w:pPr&gt;&lt;w:rPr&gt;&lt;w:rFonts w:eastAsiaTheme="majorEastAsia" w:cstheme="majorBidi"/&gt;&lt;w:kern w:val="0"/&gt;&lt;w:szCs w:val="32"/&gt;&lt;/w:rPr&gt;&lt;/w:style&gt;&lt;w:style w:type="paragraph" w:styleId="Rubrik"&gt;&lt;w:name w:val="Title"/&gt;&lt;w:basedOn w:val="Rubrik1"/&gt;&lt;w:next w:val="Normal"/&gt;&lt;w:link w:val="RubrikChar"/&gt;&lt;w:uiPriority w:val="58"/&gt;&lt;w:semiHidden/&gt;&lt;w:locked/&gt;&lt;w:rsid w:val="00AA362D"/&gt;&lt;w:rPr&gt;&lt;w:rFonts w:eastAsiaTheme="majorEastAsia" w:cstheme="majorBidi"/&gt;&lt;w:szCs w:val="56"/&gt;&lt;/w:rPr&gt;&lt;/w:style&gt;&lt;w:style w:type="character" w:customStyle="1" w:styleId="RubrikChar"&gt;&lt;w:name w:val="Rubrik Char"/&gt;&lt;w:basedOn w:val="Standardstycketeckensnitt"/&gt;&lt;w:link w:val="Rubrik"/&gt;&lt;w:uiPriority w:val="58"/&gt;&lt;w:semiHidden/&gt;&lt;w:rsid w:val="00AA362D"/&gt;&lt;w:rPr&gt;&lt;w:rFonts w:asciiTheme="majorHAnsi" w:eastAsiaTheme="majorEastAsia" w:hAnsiTheme="majorHAnsi" w:cstheme="majorBidi"/&gt;&lt;w:b/&gt;&lt;w:noProof/&gt;&lt;w:kern w:val="28"/&gt;&lt;w:sz w:val="32"/&gt;&lt;w:szCs w:val="56"/&gt;&lt;w:lang w:val="sv-SE"/&gt;&lt;/w:rPr&gt;&lt;/w:style&gt;&lt;w:style w:type="character" w:styleId="Starkreferens"&gt;&lt;w:name w:val="Intense Reference"/&gt;&lt;w:basedOn w:val="Standardstycketeckensnitt"/&gt;&lt;w:uiPriority w:val="58"/&gt;&lt;w:semiHidden/&gt;&lt;w:locked/&gt;&lt;w:rsid w:val="00AA362D"/&gt;&lt;w:rPr&gt;&lt;w:b w:val="0"/&gt;&lt;w:bCs/&gt;&lt;w:i w:val="0"/&gt;&lt;w:caps w:val="0"/&gt;&lt;w:smallCaps w:val="0"/&gt;&lt;w:strike w:val="0"/&gt;&lt;w:dstrike w:val="0"/&gt;&lt;w:vanish w:val="0"/&gt;&lt;w:color w:val="auto"/&gt;&lt;w:spacing w:val="0"/&gt;&lt;w:w w:val="100"/&gt;&lt;w:kern w:val="0"/&gt;&lt;w:position w:val="0"/&gt;&lt;w:vertAlign w:val="superscript"/&gt;&lt;w14:cntxtAlts w14:val="0"/&gt;&lt;/w:rPr&gt;&lt;/w:style&gt;&lt;w:style w:type="paragraph" w:styleId="Indragetstycke"&gt;&lt;w:name w:val="Block Text"/&gt;&lt;w:aliases w:val="Inramat stycke"/&gt;&lt;w:basedOn w:val="Normal"/&gt;&lt;w:uiPriority w:val="4"/&gt;&lt;w:unhideWhenUsed/&gt;&lt;w:rsid w:val="00AA362D"/&gt;&lt;w:pPr&gt;&lt;w:pBdr&gt;&lt;w:top w:val="single" w:sz="2" w:space="10" w:color="auto" w:shadow="1"/&gt;&lt;w:left w:val="single" w:sz="2" w:space="10" w:color="auto" w:shadow="1"/&gt;&lt;w:bottom w:val="single" w:sz="2" w:space="10" w:color="auto" w:shadow="1"/&gt;&lt;w:right w:val="single" w:sz="2" w:space="10" w:color="auto" w:shadow="1"/&gt;&lt;/w:pBdr&gt;&lt;w:ind w:left="1134" w:right="1134" w:firstLine="0"/&gt;&lt;w:jc w:val="both"/&gt;&lt;/w:pPr&gt;&lt;w:rPr&gt;&lt;w:rFonts w:eastAsiaTheme="minorEastAsia"/&gt;&lt;w:i/&gt;&lt;w:iCs/&gt;&lt;/w:rPr&gt;&lt;/w:style&gt;&lt;w:style w:type="paragraph" w:customStyle="1" w:styleId="Frslagstext"&gt;&lt;w:name w:val="Förslagstext"/&gt;&lt;w:aliases w:val="Yrkande,Hemstlatt"/&gt;&lt;w:basedOn w:val="Normalutanindragellerluft"/&gt;&lt;w:link w:val="FrslagstextChar"/&gt;&lt;w:uiPriority w:val="2"/&gt;&lt;w:rsid w:val="00CB4538"/&gt;&lt;w:pPr&gt;&lt;w:numPr&gt;&lt;w:numId w:val="14"/&gt;&lt;/w:numPr&gt;&lt;w:tabs&gt;&lt;w:tab w:val="clear" w:pos="284"/&gt;&lt;w:tab w:val="clear" w:pos="567"/&gt;&lt;w:tab w:val="clear" w:pos="851"/&gt;&lt;w:tab w:val="clear" w:pos="1134"/&gt;&lt;w:tab w:val="clear" w:pos="1701"/&gt;&lt;w:tab w:val="clear" w:pos="2268"/&gt;&lt;w:tab w:val="clear" w:pos="4536"/&gt;&lt;w:tab w:val="clear" w:pos="9072"/&gt;&lt;w:tab w:val="left" w:pos="397"/&gt;&lt;/w:tabs&gt;&lt;w:ind w:left="397" w:hanging="397"/&gt;&lt;w:contextualSpacing/&gt;&lt;/w:pPr&gt;&lt;/w:style&gt;&lt;w:style w:type="paragraph" w:customStyle="1" w:styleId="Frslagsrubrik"&gt;&lt;w:name w:val="Förslagsrubrik"/&gt;&lt;w:basedOn w:val="Rubrik1"/&gt;&lt;w:next w:val="Normal"/&gt;&lt;w:uiPriority w:val="2"/&gt;&lt;w:rsid w:val="004E51DD"/&gt;&lt;/w:style&gt;&lt;w:style w:type="paragraph" w:styleId="Innehll1"&gt;&lt;w:name w:val="toc 1"/&gt;&lt;w:basedOn w:val="Normalutanindragellerluft"/&gt;&lt;w:next w:val="Normal"/&gt;&lt;w:uiPriority w:val="39"/&gt;&lt;w:semiHidden/&gt;&lt;w:unhideWhenUsed/&gt;&lt;w:rsid w:val="00814412"/&gt;&lt;w:pPr&gt;&lt;w:tabs&gt;&lt;w:tab w:val="clear" w:pos="284"/&gt;&lt;w:tab w:val="clear" w:pos="567"/&gt;&lt;w:tab w:val="clear" w:pos="851"/&gt;&lt;w:tab w:val="clear" w:pos="1134"/&gt;&lt;w:tab w:val="clear" w:pos="1701"/&gt;&lt;w:tab w:val="clear" w:pos="2268"/&gt;&lt;w:tab w:val="clear" w:pos="4536"/&gt;&lt;w:tab w:val="clear" w:pos="9072"/&gt;&lt;/w:tabs&gt;&lt;/w:pPr&gt;&lt;/w:style&gt;&lt;w:style w:type="paragraph" w:styleId="Innehll2"&gt;&lt;w:name w:val="toc 2"/&gt;&lt;w:basedOn w:val="Innehll1"/&gt;&lt;w:next w:val="Normal"/&gt;&lt;w:uiPriority w:val="39"/&gt;&lt;w:semiHidden/&gt;&lt;w:unhideWhenUsed/&gt;&lt;w:rsid w:val="00EE5F54"/&gt;&lt;w:pPr&gt;&lt;w:ind w:left="284"/&gt;&lt;/w:pPr&gt;&lt;/w:style&gt;&lt;w:style w:type="paragraph" w:styleId="Innehll3"&gt;&lt;w:name w:val="toc 3"/&gt;&lt;w:basedOn w:val="Innehll2"/&gt;&lt;w:next w:val="Normal"/&gt;&lt;w:uiPriority w:val="39"/&gt;&lt;w:semiHidden/&gt;&lt;w:unhideWhenUsed/&gt;&lt;w:rsid w:val="00EE5F54"/&gt;&lt;w:pPr&gt;&lt;w:ind w:left="567"/&gt;&lt;/w:pPr&gt;&lt;/w:style&gt;&lt;w:style w:type="paragraph" w:styleId="Innehll4"&gt;&lt;w:name w:val="toc 4"/&gt;&lt;w:basedOn w:val="Innehll3"/&gt;&lt;w:next w:val="Normal"/&gt;&lt;w:uiPriority w:val="39"/&gt;&lt;w:semiHidden/&gt;&lt;w:unhideWhenUsed/&gt;&lt;w:rsid w:val="00EE5F54"/&gt;&lt;w:pPr&gt;&lt;w:ind w:left="851"/&gt;&lt;/w:pPr&gt;&lt;/w:style&gt;&lt;w:style w:type="paragraph" w:styleId="Innehll5"&gt;&lt;w:name w:val="toc 5"/&gt;&lt;w:basedOn w:val="Innehll4"/&gt;&lt;w:next w:val="Normal"/&gt;&lt;w:uiPriority w:val="39"/&gt;&lt;w:semiHidden/&gt;&lt;w:unhideWhenUsed/&gt;&lt;w:rsid w:val="00EE5F54"/&gt;&lt;w:pPr&gt;&lt;w:ind w:left="1134"/&gt;&lt;/w:pPr&gt;&lt;/w:style&gt;&lt;w:style w:type="paragraph" w:styleId="Innehll6"&gt;&lt;w:name w:val="toc 6"/&gt;&lt;w:basedOn w:val="Innehll5"/&gt;&lt;w:next w:val="Normal"/&gt;&lt;w:uiPriority w:val="39"/&gt;&lt;w:semiHidden/&gt;&lt;w:unhideWhenUsed/&gt;&lt;w:rsid w:val="00EE5F54"/&gt;&lt;/w:style&gt;&lt;w:style w:type="paragraph" w:styleId="Innehll7"&gt;&lt;w:name w:val="toc 7"/&gt;&lt;w:basedOn w:val="Rubrik6"/&gt;&lt;w:next w:val="Normal"/&gt;&lt;w:uiPriority w:val="39"/&gt;&lt;w:semiHidden/&gt;&lt;w:unhideWhenUsed/&gt;&lt;w:rsid w:val="00EE5F54"/&gt;&lt;w:pPr&gt;&lt;w:spacing w:after="0" w:line="240" w:lineRule="auto"/&gt;&lt;w:ind w:left="1134" w:firstLine="284"/&gt;&lt;/w:pPr&gt;&lt;/w:style&gt;&lt;w:style w:type="paragraph" w:styleId="Innehll8"&gt;&lt;w:name w:val="toc 8"/&gt;&lt;w:basedOn w:val="Innehll7"/&gt;&lt;w:next w:val="Normal"/&gt;&lt;w:uiPriority w:val="39"/&gt;&lt;w:semiHidden/&gt;&lt;w:unhideWhenUsed/&gt;&lt;w:rsid w:val="00EE5F54"/&gt;&lt;/w:style&gt;&lt;w:style w:type="paragraph" w:styleId="Innehll9"&gt;&lt;w:name w:val="toc 9"/&gt;&lt;w:basedOn w:val="Innehll8"/&gt;&lt;w:next w:val="Normal"/&gt;&lt;w:uiPriority w:val="39"/&gt;&lt;w:semiHidden/&gt;&lt;w:unhideWhenUsed/&gt;&lt;w:rsid w:val="00EE5F54"/&gt;&lt;/w:style&gt;&lt;w:style w:type="paragraph" w:styleId="Inledning"&gt;&lt;w:name w:val="Salutation"/&gt;&lt;w:basedOn w:val="Rubrik1"/&gt;&lt;w:next w:val="Normal"/&gt;&lt;w:link w:val="InledningChar"/&gt;&lt;w:uiPriority w:val="99"/&gt;&lt;w:semiHidden/&gt;&lt;w:unhideWhenUsed/&gt;&lt;w:locked/&gt;&lt;w:rsid w:val="00EC50B9"/&gt;&lt;/w:style&gt;&lt;w:style w:type="character" w:customStyle="1" w:styleId="InledningChar"&gt;&lt;w:name w:val="Inledning Char"/&gt;&lt;w:basedOn w:val="Standardstycketeckensnitt"/&gt;&lt;w:link w:val="Inledning"/&gt;&lt;w:uiPriority w:val="99"/&gt;&lt;w:semiHidden/&gt;&lt;w:rsid w:val="00EC50B9"/&gt;&lt;w:rPr&gt;&lt;w:rFonts w:asciiTheme="majorHAnsi" w:hAnsiTheme="majorHAnsi"/&gt;&lt;w:b/&gt;&lt;w:noProof/&gt;&lt;w:kern w:val="28"/&gt;&lt;w:sz w:val="32"/&gt;&lt;w:lang w:val="sv-SE"/&gt;&lt;/w:rPr&gt;&lt;/w:style&gt;&lt;w:style w:type="paragraph" w:customStyle="1" w:styleId="FSHNormal"&gt;&lt;w:name w:val="FSH_Normal"/&gt;&lt;w:basedOn w:val="Normalutanindragellerluft"/&gt;&lt;w:uiPriority w:val="7"/&gt;&lt;w:semiHidden/&gt;&lt;w:rsid w:val="00814412"/&gt;&lt;w:pPr&gt;&lt;w:suppressLineNumbers/&gt;&lt;w:suppressAutoHyphens/&gt;&lt;w:spacing w:after="120" w:line="300" w:lineRule="exact"/&gt;&lt;/w:pPr&gt;&lt;w:rPr&gt;&lt;w:noProof/&gt;&lt;/w:rPr&gt;&lt;/w:style&gt;&lt;w:style w:type="paragraph" w:customStyle="1" w:styleId="FSHNormalS5"&gt;&lt;w:name w:val="FSH_NormalS5"/&gt;&lt;w:basedOn w:val="FSHNormal"/&gt;&lt;w:next w:val="FSHNormal"/&gt;&lt;w:uiPriority w:val="7"/&gt;&lt;w:semiHidden/&gt;&lt;w:rsid w:val="00C925AD"/&gt;&lt;w:pPr&gt;&lt;w:keepNext/&gt;&lt;w:keepLines/&gt;&lt;w:spacing w:before="230" w:after="520" w:line="250" w:lineRule="exact"/&gt;&lt;/w:pPr&gt;&lt;w:rPr&gt;&lt;w:b/&gt;&lt;w:sz w:val="27"/&gt;&lt;/w:rPr&gt;&lt;/w:style&gt;&lt;w:style w:type="paragraph" w:customStyle="1" w:styleId="FSHLogo"&gt;&lt;w:name w:val="FSH_Logo"/&gt;&lt;w:basedOn w:val="FSHNormal"/&gt;&lt;w:next w:val="FSHNormal"/&gt;&lt;w:uiPriority w:val="7"/&gt;&lt;w:semiHidden/&gt;&lt;w:rsid w:val="00C925AD"/&gt;&lt;w:pPr&gt;&lt;w:spacing w:line="240" w:lineRule="auto"/&gt;&lt;/w:pPr&gt;&lt;/w:style&gt;&lt;w:style w:type="paragraph" w:customStyle="1" w:styleId="FSHNormL"&gt;&lt;w:name w:val="FSH_NormLÖ"/&gt;&lt;w:basedOn w:val="FSHNormal"/&gt;&lt;w:next w:val="FSHNormal"/&gt;&lt;w:uiPriority w:val="7"/&gt;&lt;w:semiHidden/&gt;&lt;w:rsid w:val="00E45A1C"/&gt;&lt;w:pPr&gt;&lt;w:pBdr&gt;&lt;w:top w:val="single" w:sz="12" w:space="3" w:color="auto"/&gt;&lt;/w:pBdr&gt;&lt;/w:pPr&gt;&lt;/w:style&gt;&lt;w:style w:type="paragraph" w:customStyle="1" w:styleId="FSHRub1"&gt;&lt;w:name w:val="FSH_Rub1"/&gt;&lt;w:aliases w:val="Rubrik1_S5"/&gt;&lt;w:basedOn w:val="FSHNormal"/&gt;&lt;w:next w:val="FSHNormal"/&gt;&lt;w:uiPriority w:val="7"/&gt;&lt;w:semiHidden/&gt;&lt;w:rsid w:val="003E1AAD"/&gt;&lt;w:pPr&gt;&lt;w:keepNext/&gt;&lt;w:keepLines/&gt;&lt;w:spacing w:before="2700" w:after="0" w:line="320" w:lineRule="exact"/&gt;&lt;/w:pPr&gt;&lt;w:rPr&gt;&lt;w:sz w:val="32"/&gt;&lt;/w:rPr&gt;&lt;/w:style&gt;&lt;w:style w:type="paragraph" w:customStyle="1" w:styleId="FSHRub2"&gt;&lt;w:name w:val="FSH_Rub2"/&gt;&lt;w:aliases w:val="Rubrik1_A4"/&gt;&lt;w:basedOn w:val="FSHNormal"/&gt;&lt;w:next w:val="FSHNormal"/&gt;&lt;w:uiPriority w:val="7"/&gt;&lt;w:semiHidden/&gt;&lt;w:rsid w:val="003E1AAD"/&gt;&lt;w:pPr&gt;&lt;w:keepNext/&gt;&lt;w:keepLines/&gt;&lt;w:spacing w:before="240" w:after="80" w:line="360" w:lineRule="exact"/&gt;&lt;/w:pPr&gt;&lt;w:rPr&gt;&lt;w:sz w:val="36"/&gt;&lt;/w:rPr&gt;&lt;/w:style&gt;&lt;w:style w:type="paragraph" w:customStyle="1" w:styleId="FSHTitel"&gt;&lt;w:name w:val="FSH_Titel"/&gt;&lt;w:aliases w:val="Dokumentrubrik"/&gt;&lt;w:basedOn w:val="FSHNormal"/&gt;&lt;w:next w:val="FSHNormal"/&gt;&lt;w:uiPriority w:val="7"/&gt;&lt;w:semiHidden/&gt;&lt;w:rsid w:val="003E1AAD"/&gt;&lt;w:pPr&gt;&lt;w:keepNext/&gt;&lt;w:keepLines/&gt;&lt;w:pBdr&gt;&lt;w:bottom w:val="single" w:sz="4" w:space="3" w:color="auto"/&gt;&lt;/w:pBdr&gt;&lt;w:spacing w:after="80" w:line="400" w:lineRule="exact"/&gt;&lt;/w:pPr&gt;&lt;w:rPr&gt;&lt;w:sz w:val="40"/&gt;&lt;/w:rPr&gt;&lt;/w:style&gt;&lt;w:style w:type="paragraph" w:customStyle="1" w:styleId="KantRubrikS5H"&gt;&lt;w:name w:val="KantRubrikS5H"/&gt;&lt;w:uiPriority w:val="7"/&gt;&lt;w:semiHidden/&gt;&lt;w:rsid w:val="00303C09"/&gt;&lt;w:pPr&gt;&lt;w:suppressLineNumbers/&gt;&lt;w:suppressAutoHyphens/&gt;&lt;w:spacing w:before="120" w:after="0" w:line="160" w:lineRule="exact"/&gt;&lt;w:ind w:right="57" w:firstLine="0"/&gt;&lt;w:contextualSpacing/&gt;&lt;w:jc w:val="right"/&gt;&lt;/w:pPr&gt;&lt;w:rPr&gt;&lt;w:noProof/&gt;&lt;w:sz w:val="16"/&gt;&lt;w:lang w:val="sv-SE"/&gt;&lt;/w:rPr&gt;&lt;/w:style&gt;&lt;w:style w:type="paragraph" w:customStyle="1" w:styleId="KantRubrikS5Hrad2"&gt;&lt;w:name w:val="KantRubrikS5Hrad2"/&gt;&lt;w:basedOn w:val="KantRubrikS5H"/&gt;&lt;w:uiPriority w:val="7"/&gt;&lt;w:semiHidden/&gt;&lt;w:rsid w:val="003E1AAD"/&gt;&lt;w:pPr&gt;&lt;w:spacing w:before="0" w:line="200" w:lineRule="exact"/&gt;&lt;/w:pPr&gt;&lt;/w:style&gt;&lt;w:style w:type="paragraph" w:customStyle="1" w:styleId="KantRubrikS5V"&gt;&lt;w:name w:val="KantRubrikS5V"/&gt;&lt;w:basedOn w:val="KantRubrikS5H"/&gt;&lt;w:uiPriority w:val="7"/&gt;&lt;w:semiHidden/&gt;&lt;w:rsid w:val="00800368"/&gt;&lt;w:pPr&gt;&lt;w:tabs&gt;&lt;w:tab w:val="right" w:pos="1814"/&gt;&lt;w:tab w:val="left" w:pos="1899"/&gt;&lt;/w:tabs&gt;&lt;w:ind w:right="0"/&gt;&lt;w:jc w:val="left"/&gt;&lt;/w:pPr&gt;&lt;/w:style&gt;&lt;w:style w:type="paragraph" w:customStyle="1" w:styleId="KantRubrikS5Vrad2"&gt;&lt;w:name w:val="KantRubrikS5Vrad2"/&gt;&lt;w:basedOn w:val="KantRubrikS5V"/&gt;&lt;w:uiPriority w:val="7"/&gt;&lt;w:semiHidden/&gt;&lt;w:rsid w:val="00800368"/&gt;&lt;w:pPr&gt;&lt;w:tabs&gt;&lt;w:tab w:val="clear" w:pos="1814"/&gt;&lt;w:tab w:val="clear" w:pos="1899"/&gt;&lt;w:tab w:val="right" w:pos="1418"/&gt;&lt;w:tab w:val="left" w:pos="1503"/&gt;&lt;/w:tabs&gt;&lt;w:spacing w:before="0" w:line="200" w:lineRule="exact"/&gt;&lt;/w:pPr&gt;&lt;/w:style&gt;&lt;w:style w:type="character" w:customStyle="1" w:styleId="Rubrik8Char"&gt;&lt;w:name w:val="Rubrik 8 Char"/&gt;&lt;w:basedOn w:val="Standardstycketeckensnitt"/&gt;&lt;w:link w:val="Rubrik8"/&gt;&lt;w:uiPriority w:val="4"/&gt;&lt;w:semiHidden/&gt;&lt;w:rsid w:val="00AC01B5"/&gt;&lt;w:rPr&gt;&lt;w:rFonts w:asciiTheme="majorHAnsi" w:eastAsiaTheme="majorEastAsia" w:hAnsiTheme="majorHAnsi" w:cstheme="majorBidi"/&gt;&lt;w:b/&gt;&lt;w:bCs/&gt;&lt;w:kern w:val="28"/&gt;&lt;w:sz w:val="21"/&gt;&lt;w:szCs w:val="21"/&gt;&lt;w:lang w:val="sv-SE"/&gt;&lt;/w:rPr&gt;&lt;/w:style&gt;&lt;w:style w:type="character" w:customStyle="1" w:styleId="Rubrik9Char"&gt;&lt;w:name w:val="Rubrik 9 Char"/&gt;&lt;w:basedOn w:val="Standardstycketeckensnitt"/&gt;&lt;w:link w:val="Rubrik9"/&gt;&lt;w:uiPriority w:val="4"/&gt;&lt;w:semiHidden/&gt;&lt;w:rsid w:val="00AC01B5"/&gt;&lt;w:rPr&gt;&lt;w:rFonts w:asciiTheme="majorHAnsi" w:eastAsiaTheme="majorEastAsia" w:hAnsiTheme="majorHAnsi" w:cstheme="majorBidi"/&gt;&lt;w:b/&gt;&lt;w:bCs/&gt;&lt;w:iCs/&gt;&lt;w:kern w:val="28"/&gt;&lt;w:sz w:val="21"/&gt;&lt;w:szCs w:val="21"/&gt;&lt;w:lang w:val="sv-SE"/&gt;&lt;/w:rPr&gt;&lt;/w:style&gt;&lt;w:style w:type="paragraph" w:customStyle="1" w:styleId="Lagtextindrag"&gt;&lt;w:name w:val="Lagtext_indrag"/&gt;&lt;w:basedOn w:val="Normalutanindragellerluft"/&gt;&lt;w:uiPriority w:val="3"/&gt;&lt;w:rsid w:val="00AC3E22"/&gt;&lt;w:pPr&gt;&lt;w:spacing w:line="240" w:lineRule="auto"/&gt;&lt;w:ind w:firstLine="284"/&gt;&lt;/w:pPr&gt;&lt;/w:style&gt;&lt;w:style w:type="paragraph" w:customStyle="1" w:styleId="Lagtext"&gt;&lt;w:name w:val="Lagtext"/&gt;&lt;w:basedOn w:val="Lagtextindrag"/&gt;&lt;w:next w:val="Lagtextindrag"/&gt;&lt;w:uiPriority w:val="3"/&gt;&lt;w:rsid w:val="00AC3E22"/&gt;&lt;w:pPr&gt;&lt;w:ind w:firstLine="0"/&gt;&lt;/w:pPr&gt;&lt;/w:style&gt;&lt;w:style w:type="paragraph" w:customStyle="1" w:styleId="Lagtextrubrik"&gt;&lt;w:name w:val="Lagtext_rubrik"/&gt;&lt;w:basedOn w:val="Lagtextindrag"/&gt;&lt;w:next w:val="Lagtext"/&gt;&lt;w:uiPriority w:val="3"/&gt;&lt;w:rsid w:val="00AC3E22"/&gt;&lt;w:pPr&gt;&lt;w:suppressAutoHyphens/&gt;&lt;w:ind w:firstLine="0"/&gt;&lt;/w:pPr&gt;&lt;w:rPr&gt;&lt;w:i/&gt;&lt;w:spacing w:val="20"/&gt;&lt;/w:rPr&gt;&lt;/w:style&gt;&lt;w:style w:type="paragraph" w:customStyle="1" w:styleId="NormalA4fot"&gt;&lt;w:name w:val="Normal_A4fot"/&gt;&lt;w:basedOn w:val="Normalutanindragellerluft"/&gt;&lt;w:uiPriority w:val="7"/&gt;&lt;w:semiHidden/&gt;&lt;w:rsid w:val="00647E09"/&gt;&lt;w:pPr&gt;&lt;w:suppressLineNumbers/&gt;&lt;w:tabs&gt;&lt;w:tab w:val="clear" w:pos="284"/&gt;&lt;w:tab w:val="clear" w:pos="567"/&gt;&lt;w:tab w:val="clear" w:pos="851"/&gt;&lt;w:tab w:val="clear" w:pos="1134"/&gt;&lt;w:tab w:val="clear" w:pos="1701"/&gt;&lt;w:tab w:val="clear" w:pos="2268"/&gt;&lt;/w:tabs&gt;&lt;w:suppressAutoHyphens/&gt;&lt;w:spacing w:before="240" w:line="240" w:lineRule="auto"/&gt;&lt;w:contextualSpacing/&gt;&lt;w:jc w:val="center"/&gt;&lt;/w:pPr&gt;&lt;/w:style&gt;&lt;w:style w:type="paragraph" w:customStyle="1" w:styleId="NormalA4sidnr"&gt;&lt;w:name w:val="Normal_A4sidnr"/&gt;&lt;w:basedOn w:val="Normalutanindragellerluft"/&gt;&lt;w:uiPriority w:val="7"/&gt;&lt;w:semiHidden/&gt;&lt;w:rsid w:val="00647E09"/&gt;&lt;w:pPr&gt;&lt;w:suppressLineNumbers/&gt;&lt;w:tabs&gt;&lt;w:tab w:val="clear" w:pos="284"/&gt;&lt;w:tab w:val="clear" w:pos="567"/&gt;&lt;w:tab w:val="clear" w:pos="851"/&gt;&lt;w:tab w:val="clear" w:pos="1134"/&gt;&lt;w:tab w:val="clear" w:pos="1701"/&gt;&lt;w:tab w:val="clear" w:pos="2268"/&gt;&lt;/w:tabs&gt;&lt;w:suppressAutoHyphens/&gt;&lt;w:spacing w:after="240" w:line="240" w:lineRule="auto"/&gt;&lt;w:contextualSpacing/&gt;&lt;w:jc w:val="center"/&gt;&lt;/w:pPr&gt;&lt;/w:style&gt;&lt;w:style w:type="paragraph" w:customStyle="1" w:styleId="NormalS5sidnrH"&gt;&lt;w:name w:val="Normal_S5sidnrH"/&gt;&lt;w:basedOn w:val="Normalutanindragellerluft"/&gt;&lt;w:uiPriority w:val="7"/&gt;&lt;w:semiHidden/&gt;&lt;w:rsid w:val="00647E09"/&gt;&lt;w:pPr&gt;&lt;w:suppressLineNumbers/&gt;&lt;w:tabs&gt;&lt;w:tab w:val="clear" w:pos="284"/&gt;&lt;w:tab w:val="clear" w:pos="567"/&gt;&lt;w:tab w:val="clear" w:pos="851"/&gt;&lt;w:tab w:val="clear" w:pos="1134"/&gt;&lt;w:tab w:val="clear" w:pos="1701"/&gt;&lt;w:tab w:val="clear" w:pos="2268"/&gt;&lt;w:tab w:val="clear" w:pos="4536"/&gt;&lt;w:tab w:val="clear" w:pos="9072"/&gt;&lt;/w:tabs&gt;&lt;w:suppressAutoHyphens/&gt;&lt;w:spacing w:line="240" w:lineRule="auto"/&gt;&lt;w:ind w:right="57"/&gt;&lt;w:contextualSpacing/&gt;&lt;w:jc w:val="right"/&gt;&lt;/w:pPr&gt;&lt;w:rPr&gt;&lt;w:sz w:val="19"/&gt;&lt;/w:rPr&gt;&lt;/w:style&gt;&lt;w:style w:type="paragraph" w:customStyle="1" w:styleId="NormalS5sidnrV"&gt;&lt;w:name w:val="Normal_S5sidnrV"/&gt;&lt;w:basedOn w:val="NormalS5sidnrH"/&gt;&lt;w:uiPriority w:val="7"/&gt;&lt;w:semiHidden/&gt;&lt;w:rsid w:val="00937E97"/&gt;&lt;w:pPr&gt;&lt;w:tabs&gt;&lt;w:tab w:val="right" w:pos="1814"/&gt;&lt;w:tab w:val="left" w:pos="1899"/&gt;&lt;/w:tabs&gt;&lt;w:ind w:right="0"/&gt;&lt;w:jc w:val="left"/&gt;&lt;/w:pPr&gt;&lt;/w:style&gt;&lt;w:style w:type="paragraph" w:customStyle="1" w:styleId="Normal00"&gt;&lt;w:name w:val="Normal00"/&gt;&lt;w:basedOn w:val="Normalutanindragellerluft"/&gt;&lt;w:uiPriority w:val="7"/&gt;&lt;w:semiHidden/&gt;&lt;w:rsid w:val="00DB65E8"/&gt;&lt;w:pPr&gt;&lt;w:tabs&gt;&lt;w:tab w:val="clear" w:pos="567"/&gt;&lt;w:tab w:val="clear" w:pos="851"/&gt;&lt;w:tab w:val="clear" w:pos="1701"/&gt;&lt;/w:tabs&gt;&lt;w:spacing w:line="240" w:lineRule="auto"/&gt;&lt;w:contextualSpacing/&gt;&lt;/w:pPr&gt;&lt;/w:style&gt;&lt;w:style w:type="paragraph" w:styleId="Oformateradtext"&gt;&lt;w:name w:val="Plain Text"/&gt;&lt;w:basedOn w:val="Normal"/&gt;&lt;w:link w:val="OformateradtextChar"/&gt;&lt;w:uiPriority w:val="99"/&gt;&lt;w:semiHidden/&gt;&lt;w:unhideWhenUsed/&gt;&lt;w:rsid w:val="00647E09"/&gt;&lt;w:pPr&gt;&lt;w:spacing w:line="240" w:lineRule="exact"/&gt;&lt;w:ind w:firstLine="0"/&gt;&lt;/w:pPr&gt;&lt;w:rPr&gt;&lt;w:rFonts w:asciiTheme="majorHAnsi" w:hAnsiTheme="majorHAnsi" w:cs="Consolas"/&gt;&lt;w:sz w:val="20"/&gt;&lt;w:szCs w:val="21"/&gt;&lt;/w:rPr&gt;&lt;/w:style&gt;&lt;w:style w:type="character" w:customStyle="1" w:styleId="OformateradtextChar"&gt;&lt;w:name w:val="Oformaterad text Char"/&gt;&lt;w:basedOn w:val="Standardstycketeckensnitt"/&gt;&lt;w:link w:val="Oformateradtext"/&gt;&lt;w:uiPriority w:val="99"/&gt;&lt;w:semiHidden/&gt;&lt;w:rsid w:val="00647E09"/&gt;&lt;w:rPr&gt;&lt;w:rFonts w:asciiTheme="majorHAnsi" w:hAnsiTheme="majorHAnsi" w:cs="Consolas"/&gt;&lt;w:sz w:val="20"/&gt;&lt;w:szCs w:val="21"/&gt;&lt;w:lang w:val="sv-SE"/&gt;&lt;/w:rPr&gt;&lt;/w:style&gt;&lt;w:style w:type="paragraph" w:styleId="Underrubrik"&gt;&lt;w:name w:val="Subtitle"/&gt;&lt;w:basedOn w:val="Normalutanindragellerluft"/&gt;&lt;w:next w:val="Normal"/&gt;&lt;w:link w:val="UnderrubrikChar"/&gt;&lt;w:uiPriority w:val="58"/&gt;&lt;w:semiHidden/&gt;&lt;w:locked/&gt;&lt;w:rsid w:val="00DB65E8"/&gt;&lt;w:pPr&gt;&lt;w:numPr&gt;&lt;w:ilvl w:val="1"/&gt;&lt;/w:numPr&gt;&lt;/w:pPr&gt;&lt;w:rPr&gt;&lt;w:rFonts w:asciiTheme="majorHAnsi" w:eastAsiaTheme="minorEastAsia" w:hAnsiTheme="majorHAnsi"/&gt;&lt;w:b/&gt;&lt;w:sz w:val="21"/&gt;&lt;w:szCs w:val="22"/&gt;&lt;/w:rPr&gt;&lt;/w:style&gt;&lt;w:style w:type="character" w:customStyle="1" w:styleId="UnderrubrikChar"&gt;&lt;w:name w:val="Underrubrik Char"/&gt;&lt;w:basedOn w:val="Standardstycketeckensnitt"/&gt;&lt;w:link w:val="Underrubrik"/&gt;&lt;w:uiPriority w:val="58"/&gt;&lt;w:semiHidden/&gt;&lt;w:rsid w:val="00DB65E8"/&gt;&lt;w:rPr&gt;&lt;w:rFonts w:asciiTheme="majorHAnsi" w:eastAsiaTheme="minorEastAsia" w:hAnsiTheme="majorHAnsi"/&gt;&lt;w:b/&gt;&lt;w:kern w:val="28"/&gt;&lt;w:sz w:val="21"/&gt;&lt;w:szCs w:val="22"/&gt;&lt;w:lang w:val="sv-SE"/&gt;&lt;w14:numSpacing w14:val="proportional"/&gt;&lt;/w:rPr&gt;&lt;/w:style&gt;&lt;w:style w:type="paragraph" w:styleId="Numreradlista"&gt;&lt;w:name w:val="List Number"/&gt;&lt;w:aliases w:val="Punktlista_Nummer"/&gt;&lt;w:basedOn w:val="Normalutanindragellerluft"/&gt;&lt;w:uiPriority w:val="1"/&gt;&lt;w:qFormat/&gt;&lt;w:rsid w:val="00074588"/&gt;&lt;w:pPr&gt;&lt;w:numPr&gt;&lt;w:numId w:val="2"/&gt;&lt;/w:numPr&gt;&lt;w:suppressLineNumbers/&gt;&lt;w:tabs&gt;&lt;w:tab w:val="clear" w:pos="360"/&gt;&lt;/w:tabs&gt;&lt;w:ind w:left="284" w:hanging="284"/&gt;&lt;w:contextualSpacing/&gt;&lt;/w:pPr&gt;&lt;/w:style&gt;&lt;w:style w:type="paragraph" w:styleId="Punktlista"&gt;&lt;w:name w:val="List Bullet"/&gt;&lt;w:aliases w:val="Punktlista_Bomb"/&gt;&lt;w:basedOn w:val="Normalutanindragellerluft"/&gt;&lt;w:uiPriority w:val="1"/&gt;&lt;w:qFormat/&gt;&lt;w:rsid w:val="00074588"/&gt;&lt;w:pPr&gt;&lt;w:numPr&gt;&lt;w:numId w:val="1"/&gt;&lt;/w:numPr&gt;&lt;w:suppressLineNumbers/&gt;&lt;w:tabs&gt;&lt;w:tab w:val="clear" w:pos="360"/&gt;&lt;/w:tabs&gt;&lt;w:ind w:left="284" w:hanging="284"/&gt;&lt;w:contextualSpacing/&gt;&lt;/w:pPr&gt;&lt;/w:style&gt;&lt;w:style w:type="paragraph" w:customStyle="1" w:styleId="Strecklista"&gt;&lt;w:name w:val="Strecklista"/&gt;&lt;w:aliases w:val="Punktlista_Tankstreck"/&gt;&lt;w:basedOn w:val="Punktlista"/&gt;&lt;w:uiPriority w:val="1"/&gt;&lt;w:qFormat/&gt;&lt;w:rsid w:val="00B45E15"/&gt;&lt;w:pPr&gt;&lt;w:numPr&gt;&lt;w:numId w:val="12"/&gt;&lt;/w:numPr&gt;&lt;w:ind w:left="284" w:hanging="284"/&gt;&lt;/w:pPr&gt;&lt;/w:style&gt;&lt;w:style w:type="paragraph" w:customStyle="1" w:styleId="RubrikInnehllsf"&gt;&lt;w:name w:val="RubrikInnehållsf"/&gt;&lt;w:basedOn w:val="Rubrik1"/&gt;&lt;w:next w:val="Normal"/&gt;&lt;w:uiPriority w:val="3"/&gt;&lt;w:semiHidden/&gt;&lt;w:rsid w:val="008851F6"/&gt;&lt;/w:style&gt;&lt;w:style w:type="paragraph" w:customStyle="1" w:styleId="RubrikSammanf"&gt;&lt;w:name w:val="RubrikSammanf"/&gt;&lt;w:basedOn w:val="Rubrik1"/&gt;&lt;w:next w:val="Normal"/&gt;&lt;w:uiPriority w:val="3"/&gt;&lt;w:semiHidden/&gt;&lt;w:rsid w:val="008851F6"/&gt;&lt;/w:style&gt;&lt;w:style w:type="paragraph" w:styleId="Sidfot"&gt;&lt;w:name w:val="footer"/&gt;&lt;w:basedOn w:val="Normalutanindragellerluft"/&gt;&lt;w:link w:val="SidfotChar"/&gt;&lt;w:uiPriority w:val="7"/&gt;&lt;w:unhideWhenUsed/&gt;&lt;w:rsid w:val="004B262F"/&gt;&lt;w:pPr&gt;&lt;w:tabs&gt;&lt;w:tab w:val="clear" w:pos="284"/&gt;&lt;w:tab w:val="clear" w:pos="567"/&gt;&lt;w:tab w:val="clear" w:pos="851"/&gt;&lt;w:tab w:val="clear" w:pos="1134"/&gt;&lt;w:tab w:val="clear" w:pos="1701"/&gt;&lt;w:tab w:val="clear" w:pos="2268"/&gt;&lt;/w:tabs&gt;&lt;w:spacing w:line="240" w:lineRule="auto"/&gt;&lt;w:contextualSpacing/&gt;&lt;w:jc w:val="center"/&gt;&lt;/w:pPr&gt;&lt;w:rPr&gt;&lt;w:sz w:val="20"/&gt;&lt;/w:rPr&gt;&lt;/w:style&gt;&lt;w:style w:type="character" w:customStyle="1" w:styleId="SidfotChar"&gt;&lt;w:name w:val="Sidfot Char"/&gt;&lt;w:basedOn w:val="Standardstycketeckensnitt"/&gt;&lt;w:link w:val="Sidfot"/&gt;&lt;w:uiPriority w:val="7"/&gt;&lt;w:rsid w:val="004B262F"/&gt;&lt;w:rPr&gt;&lt;w:kern w:val="28"/&gt;&lt;w:sz w:val="20"/&gt;&lt;w:lang w:val="sv-SE"/&gt;&lt;w14:numSpacing w14:val="proportional"/&gt;&lt;/w:rPr&gt;&lt;/w:style&gt;&lt;w:style w:type="paragraph" w:styleId="Sidhuvud"&gt;&lt;w:name w:val="header"/&gt;&lt;w:basedOn w:val="Normalutanindragellerluft"/&gt;&lt;w:link w:val="SidhuvudChar"/&gt;&lt;w:uiPriority w:val="7"/&gt;&lt;w:unhideWhenUsed/&gt;&lt;w:rsid w:val="004B262F"/&gt;&lt;w:pPr&gt;&lt;w:tabs&gt;&lt;w:tab w:val="clear" w:pos="284"/&gt;&lt;w:tab w:val="clear" w:pos="567"/&gt;&lt;w:tab w:val="clear" w:pos="851"/&gt;&lt;w:tab w:val="clear" w:pos="1134"/&gt;&lt;w:tab w:val="clear" w:pos="1701"/&gt;&lt;w:tab w:val="clear" w:pos="2268"/&gt;&lt;/w:tabs&gt;&lt;w:spacing w:line="240" w:lineRule="auto"/&gt;&lt;w:contextualSpacing/&gt;&lt;/w:pPr&gt;&lt;/w:style&gt;&lt;w:style w:type="character" w:customStyle="1" w:styleId="SidhuvudChar"&gt;&lt;w:name w:val="Sidhuvud Char"/&gt;&lt;w:basedOn w:val="Standardstycketeckensnitt"/&gt;&lt;w:link w:val="Sidhuvud"/&gt;&lt;w:uiPriority w:val="7"/&gt;&lt;w:rsid w:val="004B262F"/&gt;&lt;w:rPr&gt;&lt;w:kern w:val="28"/&gt;&lt;w:lang w:val="sv-SE"/&gt;&lt;w14:numSpacing w14:val="proportional"/&gt;&lt;/w:rPr&gt;&lt;/w:style&gt;&lt;w:style w:type="paragraph" w:customStyle="1" w:styleId="Underskrifter"&gt;&lt;w:name w:val="Underskrifter"/&gt;&lt;w:basedOn w:val="Normalutanindragellerluft"/&gt;&lt;w:uiPriority w:val="3"/&gt;&lt;w:unhideWhenUsed/&gt;&lt;w:rsid w:val="00774468"/&gt;&lt;w:pPr&gt;&lt;w:keepLines/&gt;&lt;w:suppressAutoHyphens/&gt;&lt;w:spacing w:before="960" w:line="240" w:lineRule="auto"/&gt;&lt;w:contextualSpacing/&gt;&lt;/w:pPr&gt;&lt;w:rPr&gt;&lt;w:i/&gt;&lt;w:noProof/&gt;&lt;/w:rPr&gt;&lt;/w:style&gt;&lt;w:style w:type="paragraph" w:customStyle="1" w:styleId="Underskriftdatum"&gt;&lt;w:name w:val="Underskriftdatum"/&gt;&lt;w:basedOn w:val="Underskrifter"/&gt;&lt;w:uiPriority w:val="3"/&gt;&lt;w:rsid w:val="00774468"/&gt;&lt;w:pPr&gt;&lt;w:suppressLineNumbers/&gt;&lt;w:spacing w:before="480"/&gt;&lt;/w:pPr&gt;&lt;w:rPr&gt;&lt;w:i w:val="0"/&gt;&lt;/w:rPr&gt;&lt;/w:style&gt;&lt;w:style w:type="paragraph" w:customStyle="1" w:styleId="Yrkandehnv"&gt;&lt;w:name w:val="Yrkandehänv"/&gt;&lt;w:aliases w:val="Förslagspunkthänv"/&gt;&lt;w:uiPriority w:val="3"/&gt;&lt;w:unhideWhenUsed/&gt;&lt;w:rsid w:val="00463341"/&gt;&lt;w:pPr&gt;&lt;w:keepNext/&gt;&lt;w:keepLines/&gt;&lt;w:suppressLineNumbers/&gt;&lt;w:suppressAutoHyphens/&gt;&lt;w:spacing w:after="0"/&gt;&lt;w:ind w:firstLine="0"/&gt;&lt;/w:pPr&gt;&lt;w:rPr&gt;&lt;w:kern w:val="28"/&gt;&lt;w:sz w:val="16"/&gt;&lt;w:lang w:val="sv-SE"/&gt;&lt;w14:numSpacing w14:val="proportional"/&gt;&lt;/w:rPr&gt;&lt;/w:style&gt;&lt;w:style w:type="character" w:styleId="Platshllartext"&gt;&lt;w:name w:val="Placeholder Text"/&gt;&lt;w:basedOn w:val="Standardstycketeckensnitt"/&gt;&lt;w:uiPriority w:val="99"/&gt;&lt;w:semiHidden/&gt;&lt;w:rsid w:val="00194E0E"/&gt;&lt;w:rPr&gt;&lt;w:color w:val="F4B083" w:themeColor="accent2" w:themeTint="99"/&gt;&lt;/w:rPr&gt;&lt;/w:style&gt;&lt;w:style w:type="table" w:styleId="Tabellrutnt"&gt;&lt;w:name w:val="Table Grid"/&gt;&lt;w:basedOn w:val="Normaltabell"/&gt;&lt;w:uiPriority w:val="39"/&gt;&lt;w:locked/&gt;&lt;w:rsid w:val="002C51D6"/&gt;&lt;w:pPr&gt;&lt;w:spacing w:after="0"/&gt;&lt;/w:pPr&gt;&lt;w:tblPr&gt;&lt;w:tblBorders&gt;&lt;w:top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w:styleId="Kommentarsreferens"&gt;&lt;w:name w:val="annotation reference"/&gt;&lt;w:basedOn w:val="Standardstycketeckensnitt"/&gt;&lt;w:uiPriority w:val="99"/&gt;&lt;w:semiHidden/&gt;&lt;w:unhideWhenUsed/&gt;&lt;w:rsid w:val="00F9776D"/&gt;&lt;w:rPr&gt;&lt;w:sz w:val="16"/&gt;&lt;w:szCs w:val="16"/&gt;&lt;/w:rPr&gt;&lt;/w:style&gt;&lt;w:style w:type="paragraph" w:styleId="Kommentarer"&gt;&lt;w:name w:val="annotation text"/&gt;&lt;w:basedOn w:val="Normal"/&gt;&lt;w:link w:val="KommentarerChar"/&gt;&lt;w:uiPriority w:val="99"/&gt;&lt;w:semiHidden/&gt;&lt;w:unhideWhenUsed/&gt;&lt;w:rsid w:val="00F9776D"/&gt;&lt;w:pPr&gt;&lt;w:spacing w:line="240" w:lineRule="auto"/&gt;&lt;/w:pPr&gt;&lt;w:rPr&gt;&lt;w:sz w:val="20"/&gt;&lt;w:szCs w:val="20"/&gt;&lt;/w:rPr&gt;&lt;/w:style&gt;&lt;w:style w:type="character" w:customStyle="1" w:styleId="KommentarerChar"&gt;&lt;w:name w:val="Kommentarer Char"/&gt;&lt;w:basedOn w:val="Standardstycketeckensnitt"/&gt;&lt;w:link w:val="Kommentarer"/&gt;&lt;w:uiPriority w:val="99"/&gt;&lt;w:semiHidden/&gt;&lt;w:rsid w:val="00F9776D"/&gt;&lt;w:rPr&gt;&lt;w:kern w:val="28"/&gt;&lt;w:sz w:val="20"/&gt;&lt;w:szCs w:val="20"/&gt;&lt;w:lang w:val="sv-SE"/&gt;&lt;w14:numSpacing w14:val="proportional"/&gt;&lt;/w:rPr&gt;&lt;/w:style&gt;&lt;w:style w:type="paragraph" w:styleId="Kommentarsmne"&gt;&lt;w:name w:val="annotation subject"/&gt;&lt;w:basedOn w:val="Kommentarer"/&gt;&lt;w:next w:val="Kommentarer"/&gt;&lt;w:link w:val="KommentarsmneChar"/&gt;&lt;w:uiPriority w:val="99"/&gt;&lt;w:semiHidden/&gt;&lt;w:unhideWhenUsed/&gt;&lt;w:rsid w:val="00F9776D"/&gt;&lt;w:rPr&gt;&lt;w:b/&gt;&lt;w:bCs/&gt;&lt;/w:rPr&gt;&lt;/w:style&gt;&lt;w:style w:type="character" w:customStyle="1" w:styleId="KommentarsmneChar"&gt;&lt;w:name w:val="Kommentarsämne Char"/&gt;&lt;w:basedOn w:val="KommentarerChar"/&gt;&lt;w:link w:val="Kommentarsmne"/&gt;&lt;w:uiPriority w:val="99"/&gt;&lt;w:semiHidden/&gt;&lt;w:rsid w:val="00F9776D"/&gt;&lt;w:rPr&gt;&lt;w:b/&gt;&lt;w:bCs/&gt;&lt;w:kern w:val="28"/&gt;&lt;w:sz w:val="20"/&gt;&lt;w:szCs w:val="20"/&gt;&lt;w:lang w:val="sv-SE"/&gt;&lt;w14:numSpacing w14:val="proportional"/&gt;&lt;/w:rPr&gt;&lt;/w:style&gt;&lt;w:style w:type="paragraph" w:styleId="Ballongtext"&gt;&lt;w:name w:val="Balloon Text"/&gt;&lt;w:basedOn w:val="Normal"/&gt;&lt;w:link w:val="BallongtextChar"/&gt;&lt;w:uiPriority w:val="58"/&gt;&lt;w:semiHidden/&gt;&lt;w:locked/&gt;&lt;w:rsid w:val="00F9776D"/&gt;&lt;w:pPr&gt;&lt;w:spacing w:line="240" w:lineRule="auto"/&gt;&lt;/w:pPr&gt;&lt;w:rPr&gt;&lt;w:rFonts w:ascii="Segoe UI" w:hAnsi="Segoe UI" w:cs="Segoe UI"/&gt;&lt;w:sz w:val="18"/&gt;&lt;w:szCs w:val="18"/&gt;&lt;/w:rPr&gt;&lt;/w:style&gt;&lt;w:style w:type="character" w:customStyle="1" w:styleId="BallongtextChar"&gt;&lt;w:name w:val="Ballongtext Char"/&gt;&lt;w:basedOn w:val="Standardstycketeckensnitt"/&gt;&lt;w:link w:val="Ballongtext"/&gt;&lt;w:uiPriority w:val="58"/&gt;&lt;w:semiHidden/&gt;&lt;w:rsid w:val="00F9776D"/&gt;&lt;w:rPr&gt;&lt;w:rFonts w:ascii="Segoe UI" w:hAnsi="Segoe UI" w:cs="Segoe UI"/&gt;&lt;w:kern w:val="28"/&gt;&lt;w:sz w:val="18"/&gt;&lt;w:szCs w:val="18"/&gt;&lt;w:lang w:val="sv-SE"/&gt;&lt;w14:numSpacing w14:val="proportional"/&gt;&lt;/w:rPr&gt;&lt;/w:style&gt;&lt;w:style w:type="paragraph" w:customStyle="1" w:styleId="Streckkod"&gt;&lt;w:name w:val="Streckkod"/&gt;&lt;w:basedOn w:val="Normalutanindragellerluft"/&gt;&lt;w:next w:val="Normal"/&gt;&lt;w:uiPriority w:val="7"/&gt;&lt;w:semiHidden/&gt;&lt;w:qFormat/&gt;&lt;w:rsid w:val="00263B31"/&gt;&lt;w:pPr&gt;&lt;w:spacing w:before="240" w:line="240" w:lineRule="auto"/&gt;&lt;w:jc w:val="center"/&gt;&lt;/w:pPr&gt;&lt;w:rPr&gt;&lt;w:rFonts w:ascii="IDAutomationHC39S" w:hAnsi="IDAutomationHC39S"/&gt;&lt;w:sz w:val="32"/&gt;&lt;/w:rPr&gt;&lt;/w:style&gt;&lt;w:style w:type="paragraph" w:customStyle="1" w:styleId="Citaticitatmedindrag"&gt;&lt;w:name w:val="Citat i citat med indrag"/&gt;&lt;w:basedOn w:val="Citaticitat"/&gt;&lt;w:uiPriority w:val="2"/&gt;&lt;w:unhideWhenUsed/&gt;&lt;w:rsid w:val="0085764A"/&gt;&lt;w:pPr&gt;&lt;w:ind w:firstLine="284"/&gt;&lt;/w:pPr&gt;&lt;/w:style&gt;&lt;w:style w:type="character" w:customStyle="1" w:styleId="FrslagstextChar"&gt;&lt;w:name w:val="Förslagstext Char"/&gt;&lt;w:aliases w:val="Yrkande Char,Hemstlatt Char"/&gt;&lt;w:basedOn w:val="NormalutanindragellerluftChar"/&gt;&lt;w:link w:val="Frslagstext"/&gt;&lt;w:uiPriority w:val="2"/&gt;&lt;w:rsid w:val="00CB4538"/&gt;&lt;w:rPr&gt;&lt;w:kern w:val="28"/&gt;&lt;w:lang w:val="sv-SE"/&gt;&lt;w14:numSpacing w14:val="proportional"/&gt;&lt;/w:rPr&gt;&lt;/w:style&gt;&lt;w:style w:type="character" w:customStyle="1" w:styleId="NormalutanindragellerluftChar"&gt;&lt;w:name w:val="Normal utan indrag eller luft Char"/&gt;&lt;w:basedOn w:val="Standardstycketeckensnitt"/&gt;&lt;w:link w:val="Normalutanindragellerluft"/&gt;&lt;w:rsid w:val="003258C5"/&gt;&lt;w:rPr&gt;&lt;w:kern w:val="28"/&gt;&lt;w:lang w:val="sv-SE"/&gt;&lt;w14:numSpacing w14:val="proportional"/&gt;&lt;/w:rPr&gt;&lt;/w:style&gt;&lt;w:style w:type="paragraph" w:customStyle="1" w:styleId="R1"&gt;&lt;w:name w:val="R1"/&gt;&lt;w:basedOn w:val="Rubrik1"/&gt;&lt;w:next w:val="Normalutanindragellerluft"/&gt;&lt;w:uiPriority w:val="3"/&gt;&lt;w:semiHidden/&gt;&lt;w:rsid w:val="000953C2"/&gt;&lt;w:pPr&gt;&lt;w:outlineLvl w:val="9"/&gt;&lt;/w:pPr&gt;&lt;/w:style&gt;&lt;w:style w:type="paragraph" w:customStyle="1" w:styleId="R2"&gt;&lt;w:name w:val="R2"/&gt;&lt;w:basedOn w:val="Rubrik2"/&gt;&lt;w:next w:val="Normalutanindragellerluft"/&gt;&lt;w:uiPriority w:val="3"/&gt;&lt;w:semiHidden/&gt;&lt;w:rsid w:val="000953C2"/&gt;&lt;w:pPr&gt;&lt;w:outlineLvl w:val="9"/&gt;&lt;/w:pPr&gt;&lt;/w:style&gt;&lt;w:style w:type="paragraph" w:customStyle="1" w:styleId="R3"&gt;&lt;w:name w:val="R3"/&gt;&lt;w:basedOn w:val="Rubrik3"/&gt;&lt;w:next w:val="Normalutanindragellerluft"/&gt;&lt;w:uiPriority w:val="3"/&gt;&lt;w:semiHidden/&gt;&lt;w:rsid w:val="000953C2"/&gt;&lt;w:pPr&gt;&lt;w:outlineLvl w:val="9"/&gt;&lt;/w:pPr&gt;&lt;/w:style&gt;&lt;/w:styles&gt;&lt;/pkg:xmlData&gt;&lt;/pkg:part&gt;&lt;pkg:part pkg:name="/word/numbering.xml" pkg:contentType="application/vnd.openxmlformats-officedocument.wordprocessingml.numbering+xml"&gt;&lt;pkg:xmlData&gt;&lt;w:numbering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xmlns:wps="http://schemas.microsoft.com/office/word/2010/wordprocessingShape"&gt;&lt;w:abstractNum w:abstractNumId="0" w15:restartNumberingAfterBreak="0"&gt;&lt;w:nsid w:val="FFFFFF7C"/&gt;&lt;w:multiLevelType w:val="singleLevel"/&gt;&lt;w:tmpl w:val="3F062FCA"/&gt;&lt;w:lvl w:ilvl="0"&gt;&lt;w:start w:val="1"/&gt;&lt;w:numFmt w:val="decimal"/&gt;&lt;w:lvlText w:val="%1."/&gt;&lt;w:lvlJc w:val="left"/&gt;&lt;w:pPr&gt;&lt;w:tabs&gt;&lt;w:tab w:val="num" w:pos="1492"/&gt;&lt;/w:tabs&gt;&lt;w:ind w:left="1492" w:hanging="360"/&gt;&lt;/w:pPr&gt;&lt;/w:lvl&gt;&lt;/w:abstractNum&gt;&lt;w:abstractNum w:abstractNumId="1" w15:restartNumberingAfterBreak="0"&gt;&lt;w:nsid w:val="FFFFFF7D"/&gt;&lt;w:multiLevelType w:val="singleLevel"/&gt;&lt;w:tmpl w:val="331411E2"/&gt;&lt;w:lvl w:ilvl="0"&gt;&lt;w:start w:val="1"/&gt;&lt;w:numFmt w:val="decimal"/&gt;&lt;w:lvlText w:val="%1."/&gt;&lt;w:lvlJc w:val="left"/&gt;&lt;w:pPr&gt;&lt;w:tabs&gt;&lt;w:tab w:val="num" w:pos="1209"/&gt;&lt;/w:tabs&gt;&lt;w:ind w:left="1209" w:hanging="360"/&gt;&lt;/w:pPr&gt;&lt;/w:lvl&gt;&lt;/w:abstractNum&gt;&lt;w:abstractNum w:abstractNumId="2" w15:restartNumberingAfterBreak="0"&gt;&lt;w:nsid w:val="FFFFFF7E"/&gt;&lt;w:multiLevelType w:val="singleLevel"/&gt;&lt;w:tmpl w:val="D5D03C28"/&gt;&lt;w:lvl w:ilvl="0"&gt;&lt;w:start w:val="1"/&gt;&lt;w:numFmt w:val="decimal"/&gt;&lt;w:lvlText w:val="%1."/&gt;&lt;w:lvlJc w:val="left"/&gt;&lt;w:pPr&gt;&lt;w:tabs&gt;&lt;w:tab w:val="num" w:pos="926"/&gt;&lt;/w:tabs&gt;&lt;w:ind w:left="926" w:hanging="360"/&gt;&lt;/w:pPr&gt;&lt;/w:lvl&gt;&lt;/w:abstractNum&gt;&lt;w:abstractNum w:abstractNumId="3" w15:restartNumberingAfterBreak="0"&gt;&lt;w:nsid w:val="FFFFFF7F"/&gt;&lt;w:multiLevelType w:val="singleLevel"/&gt;&lt;w:tmpl w:val="BEBE052C"/&gt;&lt;w:lvl w:ilvl="0"&gt;&lt;w:start w:val="1"/&gt;&lt;w:numFmt w:val="decimal"/&gt;&lt;w:lvlText w:val="%1."/&gt;&lt;w:lvlJc w:val="left"/&gt;&lt;w:pPr&gt;&lt;w:tabs&gt;&lt;w:tab w:val="num" w:pos="643"/&gt;&lt;/w:tabs&gt;&lt;w:ind w:left="643" w:hanging="360"/&gt;&lt;/w:pPr&gt;&lt;/w:lvl&gt;&lt;/w:abstractNum&gt;&lt;w:abstractNum w:abstractNumId="4" w15:restartNumberingAfterBreak="0"&gt;&lt;w:nsid w:val="FFFFFF80"/&gt;&lt;w:multiLevelType w:val="singleLevel"/&gt;&lt;w:tmpl w:val="8F0072CA"/&gt;&lt;w:lvl w:ilvl="0"&gt;&lt;w:start w:val="1"/&gt;&lt;w:numFmt w:val="bullet"/&gt;&lt;w:lvlText w:val=""/&gt;&lt;w:lvlJc w:val="left"/&gt;&lt;w:pPr&gt;&lt;w:tabs&gt;&lt;w:tab w:val="num" w:pos="1492"/&gt;&lt;/w:tabs&gt;&lt;w:ind w:left="1492"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w:val="A0DCA1F6"/&gt;&lt;w:lvl w:ilvl="0"&gt;&lt;w:start w:val="1"/&gt;&lt;w:numFmt w:val="bullet"/&gt;&lt;w:lvlText w:val=""/&gt;&lt;w:lvlJc w:val="left"/&gt;&lt;w:pPr&gt;&lt;w:tabs&gt;&lt;w:tab w:val="num" w:pos="1209"/&gt;&lt;/w:tabs&gt;&lt;w:ind w:left="1209"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w:val="78DE7112"/&gt;&lt;w:lvl w:ilvl="0"&gt;&lt;w:start w:val="1"/&gt;&lt;w:numFmt w:val="bullet"/&gt;&lt;w:lvlText w:val=""/&gt;&lt;w:lvlJc w:val="left"/&gt;&lt;w:pPr&gt;&lt;w:tabs&gt;&lt;w:tab w:val="num" w:pos="926"/&gt;&lt;/w:tabs&gt;&lt;w:ind w:left="926"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w:val="D9C27F84"/&gt;&lt;w:lvl w:ilvl="0"&gt;&lt;w:start w:val="1"/&gt;&lt;w:numFmt w:val="bullet"/&gt;&lt;w:lvlText w:val=""/&gt;&lt;w:lvlJc w:val="left"/&gt;&lt;w:pPr&gt;&lt;w:tabs&gt;&lt;w:tab w:val="num" w:pos="643"/&gt;&lt;/w:tabs&gt;&lt;w:ind w:left="643"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w:val="C4E6351A"/&gt;&lt;w:lvl w:ilvl="0"&gt;&lt;w:start w:val="1"/&gt;&lt;w:numFmt w:val="decimal"/&gt;&lt;w:pStyle w:val="Numreradlista"/&gt;&lt;w:lvlText w:val="%1."/&gt;&lt;w:lvlJc w:val="left"/&gt;&lt;w:pPr&gt;&lt;w:tabs&gt;&lt;w:tab w:val="num" w:pos="360"/&gt;&lt;/w:tabs&gt;&lt;w:ind w:left="360" w:hanging="360"/&gt;&lt;/w:pPr&gt;&lt;/w:lvl&gt;&lt;/w:abstractNum&gt;&lt;w:abstractNum w:abstractNumId="9" w15:restartNumberingAfterBreak="0"&gt;&lt;w:nsid w:val="FFFFFF89"/&gt;&lt;w:multiLevelType w:val="singleLevel"/&gt;&lt;w:tmpl w:val="0164CAA6"/&gt;&lt;w:lvl w:ilvl="0"&gt;&lt;w:start w:val="1"/&gt;&lt;w:numFmt w:val="bullet"/&gt;&lt;w:pStyle w:val="Punktlista"/&gt;&lt;w:lvlText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w:hint="default"/&gt;&lt;/w:rPr&gt;&lt;/w:lvl&gt;&lt;/w:abstractNum&gt;&lt;w:abstractNum w:abstractNumId="10" w15:restartNumberingAfterBreak="0"&gt;&lt;w:nsid w:val="2EE01197"/&gt;&lt;w:multiLevelType w:val="hybridMultilevel"/&gt;&lt;w:tmpl w:val="0F743FB2"/&gt;&lt;w:lvl w:ilvl="0" w:tplc="D5F009FC"&gt;&lt;w:start w:val="1"/&gt;&lt;w:numFmt w:val="decimal"/&gt;&lt;w:lvlText w:val="%1."/&gt;&lt;w:lvlJc w:val="left"/&gt;&lt;w:pPr&gt;&lt;w:ind w:left="1920" w:hanging="360"/&gt;&lt;/w:pPr&gt;&lt;/w:lvl&gt;&lt;w:lvl w:ilvl="1" w:tplc="08090019" w:tentative="1"&gt;&lt;w:start w:val="1"/&gt;&lt;w:numFmt w:val="lowerLetter"/&gt;&lt;w:lvlText w:val="%2."/&gt;&lt;w:lvlJc w:val="left"/&gt;&lt;w:pPr&gt;&lt;w:ind w:left="2640" w:hanging="360"/&gt;&lt;/w:pPr&gt;&lt;/w:lvl&gt;&lt;w:lvl w:ilvl="2" w:tplc="0809001B" w:tentative="1"&gt;&lt;w:start w:val="1"/&gt;&lt;w:numFmt w:val="lowerRoman"/&gt;&lt;w:lvlText w:val="%3."/&gt;&lt;w:lvlJc w:val="right"/&gt;&lt;w:pPr&gt;&lt;w:ind w:left="3360" w:hanging="180"/&gt;&lt;/w:pPr&gt;&lt;/w:lvl&gt;&lt;w:lvl w:ilvl="3" w:tplc="0809000F" w:tentative="1"&gt;&lt;w:start w:val="1"/&gt;&lt;w:numFmt w:val="decimal"/&gt;&lt;w:lvlText w:val="%4."/&gt;&lt;w:lvlJc w:val="left"/&gt;&lt;w:pPr&gt;&lt;w:ind w:left="4080" w:hanging="360"/&gt;&lt;/w:pPr&gt;&lt;/w:lvl&gt;&lt;w:lvl w:ilvl="4" w:tplc="08090019" w:tentative="1"&gt;&lt;w:start w:val="1"/&gt;&lt;w:numFmt w:val="lowerLetter"/&gt;&lt;w:lvlText w:val="%5."/&gt;&lt;w:lvlJc w:val="left"/&gt;&lt;w:pPr&gt;&lt;w:ind w:left="4800" w:hanging="360"/&gt;&lt;/w:pPr&gt;&lt;/w:lvl&gt;&lt;w:lvl w:ilvl="5" w:tplc="0809001B" w:tentative="1"&gt;&lt;w:start w:val="1"/&gt;&lt;w:numFmt w:val="lowerRoman"/&gt;&lt;w:lvlText w:val="%6."/&gt;&lt;w:lvlJc w:val="right"/&gt;&lt;w:pPr&gt;&lt;w:ind w:left="5520" w:hanging="180"/&gt;&lt;/w:pPr&gt;&lt;/w:lvl&gt;&lt;w:lvl w:ilvl="6" w:tplc="0809000F" w:tentative="1"&gt;&lt;w:start w:val="1"/&gt;&lt;w:numFmt w:val="decimal"/&gt;&lt;w:lvlText w:val="%7."/&gt;&lt;w:lvlJc w:val="left"/&gt;&lt;w:pPr&gt;&lt;w:ind w:left="6240" w:hanging="360"/&gt;&lt;/w:pPr&gt;&lt;/w:lvl&gt;&lt;w:lvl w:ilvl="7" w:tplc="08090019" w:tentative="1"&gt;&lt;w:start w:val="1"/&gt;&lt;w:numFmt w:val="lowerLetter"/&gt;&lt;w:lvlText w:val="%8."/&gt;&lt;w:lvlJc w:val="left"/&gt;&lt;w:pPr&gt;&lt;w:ind w:left="6960" w:hanging="360"/&gt;&lt;/w:pPr&gt;&lt;/w:lvl&gt;&lt;w:lvl w:ilvl="8" w:tplc="0809001B" w:tentative="1"&gt;&lt;w:start w:val="1"/&gt;&lt;w:numFmt w:val="lowerRoman"/&gt;&lt;w:lvlText w:val="%9."/&gt;&lt;w:lvlJc w:val="right"/&gt;&lt;w:pPr&gt;&lt;w:ind w:left="7680" w:hanging="180"/&gt;&lt;/w:pPr&gt;&lt;/w:lvl&gt;&lt;/w:abstractNum&gt;&lt;w:abstractNum w:abstractNumId="11" w15:restartNumberingAfterBreak="0"&gt;&lt;w:nsid w:val="42950D71"/&gt;&lt;w:multiLevelType w:val="multilevel"/&gt;&lt;w:tmpl w:val="91C00D9E"/&gt;&lt;w:name w:val="yrkandelista"/&gt;&lt;w:lvl w:ilvl="0"&gt;&lt;w:start w:val="1"/&gt;&lt;w:numFmt w:val="decimal"/&gt;&lt;w:pStyle w:val="Frslagstext"/&gt;&lt;w:lvlText w:val="%1."/&gt;&lt;w:lvlJc w:val="left"/&gt;&lt;w:pPr&gt;&lt;w:ind w:left="720" w:hanging="360"/&gt;&lt;/w:pPr&gt;&lt;/w:lvl&gt;&lt;w:lvl w:ilvl="1" w:tentative="1"&gt;&lt;w:start w:val="1"/&gt;&lt;w:numFmt w:val="lowerLetter"/&gt;&lt;w:lvlText w:val="%2."/&gt;&lt;w:lvlJc w:val="left"/&gt;&lt;w:pPr&gt;&lt;w:ind w:left="1440" w:hanging="360"/&gt;&lt;/w:pPr&gt;&lt;/w:lvl&gt;&lt;w:lvl w:ilvl="2" w:tentative="1"&gt;&lt;w:start w:val="1"/&gt;&lt;w:numFmt w:val="lowerRoman"/&gt;&lt;w:lvlText w:val="%3."/&gt;&lt;w:lvlJc w:val="right"/&gt;&lt;w:pPr&gt;&lt;w:ind w:left="2160" w:hanging="180"/&gt;&lt;/w:pPr&gt;&lt;/w:lvl&gt;&lt;w:lvl w:ilvl="3" w:tentative="1"&gt;&lt;w:start w:val="1"/&gt;&lt;w:numFmt w:val="decimal"/&gt;&lt;w:lvlText w:val="%4."/&gt;&lt;w:lvlJc w:val="left"/&gt;&lt;w:pPr&gt;&lt;w:ind w:left="2880" w:hanging="360"/&gt;&lt;/w:pPr&gt;&lt;/w:lvl&gt;&lt;w:lvl w:ilvl="4" w:tentative="1"&gt;&lt;w:start w:val="1"/&gt;&lt;w:numFmt w:val="lowerLetter"/&gt;&lt;w:lvlText w:val="%5."/&gt;&lt;w:lvlJc w:val="left"/&gt;&lt;w:pPr&gt;&lt;w:ind w:left="3600" w:hanging="360"/&gt;&lt;/w:pPr&gt;&lt;/w:lvl&gt;&lt;w:lvl w:ilvl="5" w:tentative="1"&gt;&lt;w:start w:val="1"/&gt;&lt;w:numFmt w:val="lowerRoman"/&gt;&lt;w:lvlText w:val="%6."/&gt;&lt;w:lvlJc w:val="right"/&gt;&lt;w:pPr&gt;&lt;w:ind w:left="4320" w:hanging="180"/&gt;&lt;/w:pPr&gt;&lt;/w:lvl&gt;&lt;w:lvl w:ilvl="6" w:tentative="1"&gt;&lt;w:start w:val="1"/&gt;&lt;w:numFmt w:val="decimal"/&gt;&lt;w:lvlText w:val="%7."/&gt;&lt;w:lvlJc w:val="left"/&gt;&lt;w:pPr&gt;&lt;w:ind w:left="5040" w:hanging="360"/&gt;&lt;/w:pPr&gt;&lt;/w:lvl&gt;&lt;w:lvl w:ilvl="7" w:tentative="1"&gt;&lt;w:start w:val="1"/&gt;&lt;w:numFmt w:val="lowerLetter"/&gt;&lt;w:lvlText w:val="%8."/&gt;&lt;w:lvlJc w:val="left"/&gt;&lt;w:pPr&gt;&lt;w:ind w:left="5760" w:hanging="360"/&gt;&lt;/w:pPr&gt;&lt;/w:lvl&gt;&lt;w:lvl w:ilvl="8"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w:abstractNumId="12" w15:restartNumberingAfterBreak="0"&gt;&lt;w:nsid w:val="5BAC12E9"/&gt;&lt;w:multiLevelType w:val="hybridMultilevel"/&gt;&lt;w:tmpl w:val="76202E94"/&gt;&lt;w:lvl w:ilvl="0" w:tplc="23306CFE"&gt;&lt;w:start w:val="1"/&gt;&lt;w:numFmt w:val="bullet"/&gt;&lt;w:pStyle w:val="Strecklista"/&gt;&lt;w:lvlText w:val="─"/&gt;&lt;w:lvlJc w:val="left"/&gt;&lt;w:pPr&gt;&lt;w:ind w:left="720" w:hanging="360"/&gt;&lt;/w:pPr&gt;&lt;w:rPr&gt;&lt;w:rFonts w:ascii="Times New Roman" w:hAnsi="Times New Roman" w:cs="Times New Roman"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w:abstractNumId="13" w15:restartNumberingAfterBreak="0"&gt;&lt;w:nsid w:val="5DC92E42"/&gt;&lt;w:multiLevelType w:val="hybridMultilevel"/&gt;&lt;w:tmpl w:val="90D0FF46"/&gt;&lt;w:lvl w:ilvl="0" w:tplc="8098B808"&gt;&lt;w:start w:val="1"/&gt;&lt;w:numFmt w:val="decimal"/&gt;&lt;w:lvlText w:val="%1."/&gt;&lt;w:lvlJc w:val="left"/&gt;&lt;w:pPr&gt;&lt;w:ind w:left="720" w:hanging="360"/&gt;&lt;/w:pPr&gt;&lt;/w:lvl&gt;&lt;w:lvl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w:val="9"/&gt;&lt;/w:num&gt;&lt;w:num w:numId="2"&gt;&lt;w:abstractNumId w:val="8"/&gt;&lt;/w:num&gt;&lt;w:num w:numId="3"&gt;&lt;w:abstractNumId w:val="7"/&gt;&lt;/w:num&gt;&lt;w:num w:numId="4"&gt;&lt;w:abstractNumId w:val="6"/&gt;&lt;/w:num&gt;&lt;w:num w:numId="5"&gt;&lt;w:abstractNumId w:val="5"/&gt;&lt;/w:num&gt;&lt;w:num w:numId="6"&gt;&lt;w:abstractNumId w:val="4"/&gt;&lt;/w:num&gt;&lt;w:num w:numId="7"&gt;&lt;w:abstractNumId w:val="3"/&gt;&lt;/w:num&gt;&lt;w:num w:numId="8"&gt;&lt;w:abstractNumId w:val="2"/&gt;&lt;/w:num&gt;&lt;w:num w:numId="9"&gt;&lt;w:abstractNumId w:val="1"/&gt;&lt;/w:num&gt;&lt;w:num w:numId="10"&gt;&lt;w:abstractNumId w:val="0"/&gt;&lt;/w:num&gt;&lt;w:num w:numId="11"&gt;&lt;w:abstractNumId w:val="13"/&gt;&lt;/w:num&gt;&lt;w:num w:numId="12"&gt;&lt;w:abstractNumId w:val="12"/&gt;&lt;/w:num&gt;&lt;w:num w:numId="13"&gt;&lt;w:abstractNumId w:val="10"/&gt;&lt;/w:num&gt;&lt;w:num w:numId="14"&gt;&lt;w:abstractNumId w:val="11"/&gt;&lt;/w:num&gt;&lt;/w:numbering&gt;&lt;/pkg:xmlData&gt;&lt;/pkg:part&gt;&lt;/pkg:package&gt;
</signtext>
    <typtext>Enskild motion</typtext>
    <templatepath>C:&amp;#92;Users&amp;#92;ce1128aa&amp;#92;AppData&amp;#92;Roaming&amp;#92;Microsoft&amp;#92;Mallar&amp;#92;Motion&amp;#92;Motion.dotm</templatepath>
    <documentpath>C:&amp;#92;Users&amp;#92;ce1128aa&amp;#92;Desktop&amp;#92;Motioner JE&amp;#92;Klara att väcka&amp;#92;1076 Skärpta åtgärder mot övergrepp i rättssak.docx</documentpath>
    <historik>
      <overfort>
        <inskickad/>
        <loginid/>
      </overfort>
    </historik>
    <kontakttext/>
    <validera>1</validera>
    <skrivut xmlns="http://schemas.riksdagen.se/motion">-1</skrivut>
    <partibeteckning/>
  </metadata>
</motionsdokumen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1" ma:contentTypeDescription="Skapa ett nytt dokument." ma:contentTypeScope="" ma:versionID="fb88d0b17eea3746fa583a844ce8d5d0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a5c0e6da6b542b13083c8ead44229cf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93724-177E-4773-A6EF-62EBDF298BBD}">
  <ds:schemaRefs>
    <ds:schemaRef ds:uri="http://schemas.riksdagen.se/motion"/>
  </ds:schemaRefs>
</ds:datastoreItem>
</file>

<file path=customXml/itemProps2.xml><?xml version="1.0" encoding="utf-8"?>
<ds:datastoreItem xmlns:ds="http://schemas.openxmlformats.org/officeDocument/2006/customXml" ds:itemID="{A1C699C0-001F-445F-934A-F72BEE76742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BCF96AC-ED72-4600-AA83-F1DC28563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825C66-5B97-4419-B6E8-0DB1D90F346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7E0598F-9C8B-402D-BD5A-5733FBC4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Motion</Template>
  <TotalTime>1</TotalTime>
  <Pages>1</Pages>
  <Words>90</Words>
  <Characters>515</Characters>
  <Application>Microsoft Office Word</Application>
  <DocSecurity>0</DocSecurity>
  <Lines>14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201516M1076 Skärpta åtgärder mot övergrepp i rättssak</vt:lpstr>
      <vt:lpstr/>
    </vt:vector>
  </TitlesOfParts>
  <Company>Sveriges riksdag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201516M1076 Skärpta åtgärder mot övergrepp i rättssak</dc:title>
  <dc:subject/>
  <dc:creator>Christine Hanefalk</dc:creator>
  <cp:keywords/>
  <dc:description/>
  <cp:lastModifiedBy>Christine Hanefalk</cp:lastModifiedBy>
  <cp:revision>5</cp:revision>
  <cp:lastPrinted>2015-09-23T07:42:00Z</cp:lastPrinted>
  <dcterms:created xsi:type="dcterms:W3CDTF">2015-09-23T07:42:00Z</dcterms:created>
  <dcterms:modified xsi:type="dcterms:W3CDTF">2015-09-23T07:42:00Z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*TA962C2B36148*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0x010100F4D437EE272168499AC7CCBFC63FC569</vt:lpwstr>
  </property>
</Properties>
</file>